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DB" w:rsidRPr="00FA3459" w:rsidRDefault="009326DB" w:rsidP="009326DB">
      <w:pPr>
        <w:autoSpaceDE w:val="0"/>
        <w:autoSpaceDN w:val="0"/>
        <w:adjustRightInd w:val="0"/>
        <w:spacing w:after="120" w:line="360" w:lineRule="auto"/>
        <w:jc w:val="both"/>
        <w:rPr>
          <w:rStyle w:val="berschrift1Zchn"/>
        </w:rPr>
      </w:pPr>
      <w:bookmarkStart w:id="0" w:name="_Toc50754172"/>
      <w:r>
        <w:rPr>
          <w:rStyle w:val="berschrift1Zchn"/>
        </w:rPr>
        <w:t>Защита от NO</w:t>
      </w:r>
      <w:r>
        <w:rPr>
          <w:rStyle w:val="berschrift1Zchn"/>
          <w:vertAlign w:val="subscript"/>
        </w:rPr>
        <w:t>x</w:t>
      </w:r>
      <w:r>
        <w:rPr>
          <w:rStyle w:val="berschrift1Zchn"/>
        </w:rPr>
        <w:t xml:space="preserve"> и мелкодисперсной пыли: новый воздушный фильтр салона MEYLE-PD эффективно очищает воздух в салоне автомобиля</w:t>
      </w:r>
      <w:bookmarkEnd w:id="0"/>
    </w:p>
    <w:p w:rsidR="009326DB" w:rsidRPr="00FA3459" w:rsidRDefault="009326DB" w:rsidP="009326DB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  <w:b/>
        </w:rPr>
      </w:pPr>
      <w:r>
        <w:rPr>
          <w:b/>
        </w:rPr>
        <w:t>Высококачественный фильтрующий материал, пропитанный специальным активированным углем, обеспечивает защиту от NO</w:t>
      </w:r>
      <w:r>
        <w:rPr>
          <w:b/>
          <w:vertAlign w:val="subscript"/>
        </w:rPr>
        <w:t>x</w:t>
      </w:r>
      <w:r>
        <w:rPr>
          <w:b/>
        </w:rPr>
        <w:t xml:space="preserve"> и мелкодисперсной пыли</w:t>
      </w:r>
    </w:p>
    <w:p w:rsidR="009326DB" w:rsidRPr="00FA3459" w:rsidRDefault="009326DB" w:rsidP="009326DB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  <w:b/>
        </w:rPr>
      </w:pPr>
      <w:r>
        <w:rPr>
          <w:b/>
        </w:rPr>
        <w:t>Длительное действие: молекулы NO</w:t>
      </w:r>
      <w:r>
        <w:rPr>
          <w:b/>
          <w:vertAlign w:val="subscript"/>
        </w:rPr>
        <w:t>x</w:t>
      </w:r>
      <w:r>
        <w:rPr>
          <w:b/>
        </w:rPr>
        <w:t xml:space="preserve"> химически связываются, что предотвращает их высвобождение</w:t>
      </w:r>
    </w:p>
    <w:p w:rsidR="009326DB" w:rsidRDefault="009326DB" w:rsidP="009326DB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  <w:b/>
        </w:rPr>
      </w:pPr>
      <w:r>
        <w:rPr>
          <w:b/>
        </w:rPr>
        <w:t>Компания MEYLE разработала 38 моделей воздушного фильтра салона MEYLE-PD</w:t>
      </w:r>
    </w:p>
    <w:p w:rsidR="009326DB" w:rsidRPr="008B6EAA" w:rsidRDefault="009326DB" w:rsidP="009326DB">
      <w:pPr>
        <w:autoSpaceDE w:val="0"/>
        <w:autoSpaceDN w:val="0"/>
        <w:adjustRightInd w:val="0"/>
        <w:spacing w:after="120" w:line="360" w:lineRule="auto"/>
        <w:jc w:val="both"/>
        <w:rPr>
          <w:rFonts w:cs="Arial"/>
          <w:b/>
        </w:rPr>
      </w:pPr>
      <w:r>
        <w:rPr>
          <w:b/>
          <w:u w:val="single"/>
        </w:rPr>
        <w:t>г. Гамбург, январь 2021 г.</w:t>
      </w:r>
      <w:r>
        <w:rPr>
          <w:b/>
        </w:rPr>
        <w:t xml:space="preserve"> </w:t>
      </w:r>
      <w:r w:rsidRPr="008B6EAA">
        <w:rPr>
          <w:b/>
        </w:rPr>
        <w:t>Забота о здоровье и окружающей среде важна и при вождении автомобиля. Помимо смога водителей и пассажиров необходимо также защитить от опасных газов и частиц, как например, выхлопные газы, сажа, озон и пыльца, и в особенности от мелкодисперсной пыли и оксидов азота (NO</w:t>
      </w:r>
      <w:r w:rsidRPr="008B6EAA">
        <w:rPr>
          <w:b/>
          <w:vertAlign w:val="subscript"/>
        </w:rPr>
        <w:t>x</w:t>
      </w:r>
      <w:r w:rsidRPr="008B6EAA">
        <w:rPr>
          <w:b/>
        </w:rPr>
        <w:t>). По этой причине наличие в автомобиле хорошего воздушного фильтра салона играет важную роль. Он предотвращает загрязнение воздуха в салоне, обеспечивая водителю и пассажирам чистый, свежий воздух. Новый воздушный фильтр салона MEYLE-PD производства компании MEYLE предлагает подходящее решение: высококачественные фильтрующие материалы пропитаны специальным активированным углем, который способен химически связывать большое количество молекулы оксидов азота NO</w:t>
      </w:r>
      <w:r w:rsidRPr="008B6EAA">
        <w:rPr>
          <w:b/>
          <w:vertAlign w:val="subscript"/>
        </w:rPr>
        <w:t>x</w:t>
      </w:r>
      <w:r w:rsidRPr="008B6EAA">
        <w:rPr>
          <w:b/>
        </w:rPr>
        <w:t>. Кроме того, они способны более эффективно по сравнению с оригинальными фильтрами задерживать мелкодисперсную пыль. Таким образом, фильтр идеально подходит для использования в крупных городах с интенсивным трафиком движения, обеспечивая безупречную циркуляцию воздуха при низкой потере давления.</w:t>
      </w:r>
    </w:p>
    <w:p w:rsidR="009326DB" w:rsidRPr="00FE5710" w:rsidRDefault="009326DB" w:rsidP="00FE5710">
      <w:pPr>
        <w:spacing w:line="360" w:lineRule="auto"/>
        <w:jc w:val="both"/>
        <w:rPr>
          <w:rFonts w:cs="Arial"/>
        </w:rPr>
      </w:pPr>
      <w:r>
        <w:lastRenderedPageBreak/>
        <w:t>Особенность нового воздушного фильтра салона MEYLE-PD, ставшая новинкой на рынке: в отличие от обычных воздушных фильтров на базе активированного угля, фильтрующий материал нашего фильтра химически связывает молекулы NOx в виде соли, за счет чего они не высвобождаются даже при утилизации. Таким образом, новый воздушный фильтр салона на постоянной основе экологически чисто снижает содержание NOx в окружающей среде и непосредственно в кабине автомобиля.</w:t>
      </w:r>
      <w:r w:rsidRPr="00FE5710">
        <w:tab/>
      </w:r>
      <w:r w:rsidRPr="00FE5710">
        <w:br/>
      </w:r>
    </w:p>
    <w:p w:rsidR="009326DB" w:rsidRPr="00FA3459" w:rsidRDefault="009326DB" w:rsidP="009326DB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>
        <w:t xml:space="preserve">В настоящее время компания MEYLE является единственным производителем на рынке автомобильных запчастей, предлагающим фильтры с такими свойствами. MEYLE разработала 38 моделей воздушного фильтра салона MEYLE-PD. </w:t>
      </w:r>
    </w:p>
    <w:p w:rsidR="009326DB" w:rsidRPr="00FA3459" w:rsidRDefault="009326DB" w:rsidP="009326DB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>
        <w:t>Слои воздушного фильтра салона MEYLE-PD:</w:t>
      </w:r>
    </w:p>
    <w:p w:rsidR="009326DB" w:rsidRPr="00FA3459" w:rsidRDefault="009326DB" w:rsidP="009326DB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>
        <w:rPr>
          <w:b/>
        </w:rPr>
        <w:t>Верхний флисовый слой</w:t>
      </w:r>
      <w:r>
        <w:t xml:space="preserve"> фильтрует крупные частицы пыли.</w:t>
      </w:r>
    </w:p>
    <w:p w:rsidR="009326DB" w:rsidRPr="00FA3459" w:rsidRDefault="009326DB" w:rsidP="009326DB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>
        <w:rPr>
          <w:b/>
        </w:rPr>
        <w:t>Молекулярный слой</w:t>
      </w:r>
      <w:r>
        <w:t xml:space="preserve"> служит для осаждения мелкодисперсной пыли.</w:t>
      </w:r>
    </w:p>
    <w:p w:rsidR="009326DB" w:rsidRPr="00FA3459" w:rsidRDefault="009326DB" w:rsidP="009326DB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>
        <w:t xml:space="preserve">Два </w:t>
      </w:r>
      <w:r>
        <w:rPr>
          <w:b/>
        </w:rPr>
        <w:t>пропитанных активированным углем слоя</w:t>
      </w:r>
      <w:r>
        <w:t xml:space="preserve"> химически связывают молекулы NO</w:t>
      </w:r>
      <w:r>
        <w:rPr>
          <w:vertAlign w:val="subscript"/>
        </w:rPr>
        <w:t>x</w:t>
      </w:r>
      <w:r>
        <w:t>.</w:t>
      </w:r>
    </w:p>
    <w:p w:rsidR="009326DB" w:rsidRPr="00FA3459" w:rsidRDefault="009326DB" w:rsidP="009326DB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cs="Arial"/>
        </w:rPr>
      </w:pPr>
      <w:r>
        <w:rPr>
          <w:b/>
        </w:rPr>
        <w:t>Несущий флисовый слой</w:t>
      </w:r>
      <w:r>
        <w:t xml:space="preserve"> служит основой для слоев с активированным углем и молекулярного слоя.</w:t>
      </w:r>
    </w:p>
    <w:p w:rsidR="009326DB" w:rsidRPr="00FA3459" w:rsidRDefault="009326DB" w:rsidP="009326DB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>
        <w:t xml:space="preserve">Новый воздушный фильтр салона MEYLE-PD пополнил ассортимент MEYLE, вобравший в себя чуть менее 400 воздушных фильтров для салона, а также линейку продукции MEYLE-PD. PD означает </w:t>
      </w:r>
      <w:r>
        <w:rPr>
          <w:u w:val="single"/>
        </w:rPr>
        <w:t>P</w:t>
      </w:r>
      <w:r>
        <w:t xml:space="preserve">erformance </w:t>
      </w:r>
      <w:r>
        <w:rPr>
          <w:u w:val="single"/>
        </w:rPr>
        <w:t>D</w:t>
      </w:r>
      <w:r>
        <w:t xml:space="preserve">esign (беспрецедентная производительность и прогрессивный дизайн) и включает наряду с компонентами тормозной системы MEYLE-PD теперь и другие запасные части, ориентированные на производительность и предлагающие полезные преимущества. </w:t>
      </w:r>
    </w:p>
    <w:p w:rsidR="009326DB" w:rsidRPr="007352C1" w:rsidRDefault="009326DB" w:rsidP="009326DB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</w:p>
    <w:p w:rsidR="009326DB" w:rsidRPr="00FE5710" w:rsidRDefault="009326DB" w:rsidP="009326DB">
      <w:pPr>
        <w:autoSpaceDE w:val="0"/>
        <w:autoSpaceDN w:val="0"/>
        <w:adjustRightInd w:val="0"/>
        <w:spacing w:after="120" w:line="360" w:lineRule="auto"/>
        <w:jc w:val="both"/>
      </w:pPr>
      <w:r>
        <w:rPr>
          <w:b/>
        </w:rPr>
        <w:lastRenderedPageBreak/>
        <w:t>Замена фильтра два раза в год</w:t>
      </w:r>
      <w:r>
        <w:rPr>
          <w:b/>
        </w:rPr>
        <w:tab/>
      </w:r>
      <w:r>
        <w:rPr>
          <w:b/>
        </w:rPr>
        <w:tab/>
      </w:r>
      <w:r>
        <w:rPr>
          <w:b/>
        </w:rPr>
        <w:br w:type="textWrapping" w:clear="all"/>
      </w:r>
      <w:r>
        <w:t xml:space="preserve">Для получения оптимального результата фильтрации компания MEYLE рекомендует менять воздушный фильтр салона каждые 15000 км, или, что более предпочтительно, два раза в год. Замену фильтра можно совместить с заменой резины весной и осенью. Со временем в фильтре накапливается мелкая пыль, сажа, цветочная пыльца или даже насекомые, что приводит к постепенной потере функциональности. Наряду с воздушным фильтром салона компания MEYLE предлагает широкий ассортимент эффективных масляных, воздушных и топливных фильтров для всех популярных моделей автомобилей. </w:t>
      </w:r>
      <w:r w:rsidRPr="00FE5710">
        <w:tab/>
      </w:r>
    </w:p>
    <w:p w:rsidR="009326DB" w:rsidRPr="00FE5710" w:rsidRDefault="009326DB" w:rsidP="009326DB">
      <w:pPr>
        <w:spacing w:after="120" w:line="360" w:lineRule="auto"/>
        <w:jc w:val="both"/>
        <w:rPr>
          <w:rFonts w:cs="Arial"/>
        </w:rPr>
      </w:pPr>
      <w:r w:rsidRPr="008B6EAA">
        <w:rPr>
          <w:b/>
          <w:u w:val="single"/>
        </w:rPr>
        <w:t>Категория фильтры MEYLE</w:t>
      </w:r>
      <w:r>
        <w:rPr>
          <w:b/>
          <w:i/>
          <w:u w:val="single"/>
        </w:rPr>
        <w:t xml:space="preserve"> </w:t>
      </w:r>
      <w:r>
        <w:tab/>
      </w:r>
      <w:r>
        <w:br w:type="textWrapping" w:clear="all"/>
        <w:t>Компания MEYLE предлагает более чем 1400 соответствующих оригиналам фильтров для независимого рынка автокомпонентов. В отношении фильтров компания MEYLE дает самое высокое обещание качества: все четыре подкатегории продукции - масляные, воздушные, топливные и воздушные фильтры салона - учитывают все потребности клиентов и проходят испытания в собственной лаборатории качества MEYLE в Гамбурге. Благодаря конкурентоспособным характеристикам фильтры MEYLE являются выбором номер один на европейских рынках, а также при обслуживании парка европейских автомобилей за пределами Европы.</w:t>
      </w:r>
      <w:r w:rsidRPr="00FE5710">
        <w:tab/>
      </w:r>
      <w:r w:rsidRPr="00FE5710">
        <w:br/>
      </w:r>
    </w:p>
    <w:p w:rsidR="00D91DE0" w:rsidRPr="008B6EAA" w:rsidRDefault="009326DB" w:rsidP="008B6EAA">
      <w:pPr>
        <w:autoSpaceDE w:val="0"/>
        <w:autoSpaceDN w:val="0"/>
        <w:adjustRightInd w:val="0"/>
        <w:spacing w:after="120" w:line="360" w:lineRule="auto"/>
        <w:jc w:val="both"/>
        <w:rPr>
          <w:sz w:val="20"/>
        </w:rPr>
      </w:pPr>
      <w:r>
        <w:rPr>
          <w:sz w:val="20"/>
          <w:u w:val="single"/>
        </w:rPr>
        <w:t>Линейка продукции MEYLE-PD: продумано и усовершенствованно</w:t>
      </w:r>
      <w:r>
        <w:rPr>
          <w:sz w:val="20"/>
        </w:rPr>
        <w:tab/>
      </w:r>
      <w:r>
        <w:rPr>
          <w:sz w:val="20"/>
          <w:u w:val="single"/>
        </w:rPr>
        <w:br/>
      </w:r>
      <w:r>
        <w:rPr>
          <w:sz w:val="20"/>
        </w:rPr>
        <w:t>Линейка продукции MEYLE-PD ориентирована на производительность: детали MEYLE PD с успехом заменяют оригинальные комплектующие, отличаясь от них повышенной эффективностью. Инженеры MEYLE оптимизировали дизайн деталей MEYLE-PD в соответствии с требованиями и типами автомобилей в рамках многоступенчатого процесса реинжиниринга, принимая активное участие во всей производственной цепочке, начиная от процессов разработки и заканчивая изготовлением продукции. Теперь детали MEYLE-PD устанавливают новые стандарты комфорта, функциональных характеристик и производительности. MEYLE предлагает около 1200 деталей MEYLE-PD в категории тормозные системы и фильтры.</w:t>
      </w:r>
      <w:bookmarkStart w:id="1" w:name="_GoBack"/>
      <w:bookmarkEnd w:id="1"/>
    </w:p>
    <w:p w:rsidR="00512D88" w:rsidRPr="00D5287C" w:rsidRDefault="00512D88" w:rsidP="006D6005">
      <w:pPr>
        <w:spacing w:line="360" w:lineRule="auto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Контакт: </w:t>
      </w:r>
    </w:p>
    <w:p w:rsidR="00512D88" w:rsidRPr="00DA3503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Klenk &amp; Hoursch AG, Инка Хайтманн (Inka Heitmann), тел.: +49 40 3020881- 07, эл. почта: </w:t>
      </w:r>
      <w:hyperlink r:id="rId10" w:history="1">
        <w:r>
          <w:rPr>
            <w:rStyle w:val="Hyperlink"/>
            <w:sz w:val="20"/>
            <w:szCs w:val="20"/>
          </w:rPr>
          <w:t>meyle@klenkhoursch.de</w:t>
        </w:r>
      </w:hyperlink>
      <w:r>
        <w:rPr>
          <w:sz w:val="20"/>
          <w:szCs w:val="20"/>
        </w:rPr>
        <w:t xml:space="preserve"> </w:t>
      </w:r>
    </w:p>
    <w:p w:rsidR="00512D88" w:rsidRPr="00DA3503" w:rsidRDefault="00512D88" w:rsidP="00DA3503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MEYLE AG, Эва Шиллинг (Eva Schilling), тел.: +49 40 67506 7425, эл. почта: </w:t>
      </w:r>
      <w:hyperlink r:id="rId11" w:history="1">
        <w:r>
          <w:rPr>
            <w:rStyle w:val="Hyperlink"/>
            <w:sz w:val="20"/>
            <w:szCs w:val="20"/>
          </w:rPr>
          <w:t>press@meyle.com</w:t>
        </w:r>
      </w:hyperlink>
    </w:p>
    <w:p w:rsidR="00B22D7F" w:rsidRPr="00D24C27" w:rsidRDefault="00B22D7F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</w:p>
    <w:p w:rsidR="00F5639D" w:rsidRPr="0046360F" w:rsidRDefault="00F5639D" w:rsidP="00F5639D">
      <w:pPr>
        <w:spacing w:line="360" w:lineRule="auto"/>
        <w:jc w:val="both"/>
        <w:rPr>
          <w:rFonts w:cs="Arial"/>
          <w:b/>
          <w:sz w:val="20"/>
          <w:szCs w:val="22"/>
        </w:rPr>
      </w:pPr>
      <w:r>
        <w:rPr>
          <w:b/>
          <w:sz w:val="20"/>
          <w:szCs w:val="22"/>
        </w:rPr>
        <w:t xml:space="preserve">О компании </w:t>
      </w:r>
    </w:p>
    <w:p w:rsidR="006D082C" w:rsidRPr="0046360F" w:rsidRDefault="00F5639D" w:rsidP="00F5639D">
      <w:pPr>
        <w:spacing w:after="240" w:line="360" w:lineRule="auto"/>
        <w:jc w:val="both"/>
        <w:rPr>
          <w:rFonts w:cs="Arial"/>
          <w:sz w:val="20"/>
          <w:szCs w:val="22"/>
        </w:rPr>
        <w:sectPr w:rsidR="006D082C" w:rsidRPr="0046360F" w:rsidSect="0046360F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sz w:val="20"/>
          <w:szCs w:val="22"/>
        </w:rPr>
        <w:t>MEYLE AG разрабатывает, производит и реализует под брендом MEYLE высококачественные автомобильные запасные части для независимого рынка автокомпонентов. На базе трех линеек продукции MEYLE-ORIGINAL, MEYLE-PD и MEYLE-HD компания MEYLE предлагает подходящие решения и запасные части для любой ситуации и каждого водителя, начиная от опытных механиков автомастерской, амбициозных гонщиков и любителей раритетных автомобилей и заканчивая водителями, которые ценят надежность своего автомобиля. MEYLE предлагает своим клиентам более 24 000 надежных и долговечных запасных частей, изготовленных на собственных производственных площадках и у избранных партнеров по производству. Соответственно продуманным до мелочей является весь ассортимент продукции MEYLE.</w:t>
      </w:r>
      <w:r>
        <w:rPr>
          <w:sz w:val="20"/>
          <w:szCs w:val="22"/>
        </w:rPr>
        <w:tab/>
      </w:r>
    </w:p>
    <w:p w:rsidR="00F5639D" w:rsidRPr="0046360F" w:rsidRDefault="00F5639D" w:rsidP="00F5639D">
      <w:pPr>
        <w:spacing w:after="240" w:line="360" w:lineRule="auto"/>
        <w:jc w:val="both"/>
        <w:rPr>
          <w:rStyle w:val="Fett"/>
          <w:b w:val="0"/>
          <w:bCs/>
          <w:sz w:val="20"/>
          <w:szCs w:val="22"/>
        </w:rPr>
      </w:pPr>
      <w:r>
        <w:rPr>
          <w:rStyle w:val="Fett"/>
          <w:sz w:val="20"/>
          <w:szCs w:val="22"/>
        </w:rPr>
        <w:lastRenderedPageBreak/>
        <w:t xml:space="preserve">Общий ассортимент продукции, отвечающий почти всем стандартным требованиям, подразделяется на: </w:t>
      </w:r>
    </w:p>
    <w:p w:rsidR="00F5639D" w:rsidRPr="0046360F" w:rsidRDefault="00F5639D" w:rsidP="002A5A4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Fonts w:ascii="Arial" w:hAnsi="Arial"/>
          <w:b/>
          <w:sz w:val="20"/>
          <w:szCs w:val="22"/>
        </w:rPr>
        <w:t>MEYLE</w:t>
      </w:r>
      <w:r>
        <w:rPr>
          <w:rStyle w:val="Fett"/>
          <w:b w:val="0"/>
          <w:sz w:val="20"/>
          <w:szCs w:val="22"/>
        </w:rPr>
        <w:t>-</w:t>
      </w:r>
      <w:r>
        <w:rPr>
          <w:rStyle w:val="Fett"/>
          <w:sz w:val="20"/>
          <w:szCs w:val="22"/>
        </w:rPr>
        <w:t xml:space="preserve">ORIGINAL: Предельно точное соответствие оригинальным комплектующим. 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>Широчайший ассортимент нашей продукции предлагает нашим клиентам беспрецедентное качество и надежность.</w:t>
      </w:r>
    </w:p>
    <w:p w:rsidR="00B73436" w:rsidRPr="00B73436" w:rsidRDefault="00B73436" w:rsidP="00B73436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MEYLE-PD: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sz w:val="20"/>
          <w:szCs w:val="22"/>
        </w:rPr>
        <w:t>Линейка продукции следующего уровня.</w:t>
      </w:r>
      <w:r>
        <w:rPr>
          <w:rStyle w:val="Fett"/>
          <w:b w:val="0"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ab/>
      </w:r>
      <w:r>
        <w:rPr>
          <w:rStyle w:val="Fett"/>
          <w:b w:val="0"/>
          <w:sz w:val="20"/>
          <w:szCs w:val="22"/>
        </w:rPr>
        <w:br/>
        <w:t xml:space="preserve">В MEYLE-PD основное </w:t>
      </w:r>
      <w:r w:rsidRPr="00951C3C">
        <w:rPr>
          <w:rStyle w:val="Fett"/>
          <w:b w:val="0"/>
          <w:sz w:val="20"/>
          <w:szCs w:val="22"/>
        </w:rPr>
        <w:t xml:space="preserve">внимание уделяется </w:t>
      </w:r>
      <w:r w:rsidRPr="00951C3C">
        <w:rPr>
          <w:rStyle w:val="Fett"/>
          <w:b w:val="0"/>
          <w:sz w:val="20"/>
          <w:szCs w:val="22"/>
          <w:u w:val="single"/>
        </w:rPr>
        <w:t>P</w:t>
      </w:r>
      <w:r w:rsidRPr="00951C3C">
        <w:rPr>
          <w:rStyle w:val="Fett"/>
          <w:b w:val="0"/>
          <w:sz w:val="20"/>
          <w:szCs w:val="22"/>
        </w:rPr>
        <w:t xml:space="preserve">erformance </w:t>
      </w:r>
      <w:r w:rsidRPr="00951C3C">
        <w:rPr>
          <w:rStyle w:val="Fett"/>
          <w:b w:val="0"/>
          <w:sz w:val="20"/>
          <w:szCs w:val="22"/>
          <w:u w:val="single"/>
        </w:rPr>
        <w:t>D</w:t>
      </w:r>
      <w:r w:rsidRPr="00951C3C">
        <w:rPr>
          <w:rStyle w:val="Fett"/>
          <w:b w:val="0"/>
          <w:sz w:val="20"/>
          <w:szCs w:val="22"/>
        </w:rPr>
        <w:t>esign: детали MEYLE PD с успехом заменяют оригинальные комплектующие, отличаясь от них повышенной эффективностью и передовым дизайном. MEYLE предлагает около 1 200 высококачественных решений MEYLE-PD в области</w:t>
      </w:r>
      <w:r>
        <w:rPr>
          <w:rStyle w:val="Fett"/>
          <w:b w:val="0"/>
          <w:sz w:val="20"/>
          <w:szCs w:val="22"/>
        </w:rPr>
        <w:t xml:space="preserve"> тормозной системы и фильтров.</w:t>
      </w:r>
    </w:p>
    <w:p w:rsidR="00F5639D" w:rsidRPr="00245A56" w:rsidRDefault="00245A56" w:rsidP="00F5639D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b w:val="0"/>
          <w:sz w:val="20"/>
          <w:szCs w:val="22"/>
        </w:rPr>
      </w:pPr>
      <w:r>
        <w:rPr>
          <w:rStyle w:val="Fett"/>
          <w:sz w:val="20"/>
          <w:szCs w:val="22"/>
        </w:rPr>
        <w:t>MEYLE-HD: Превосходит по качеству оригинальные комплектующие.</w:t>
      </w:r>
      <w:r>
        <w:rPr>
          <w:rStyle w:val="Fett"/>
          <w:sz w:val="20"/>
          <w:szCs w:val="22"/>
        </w:rPr>
        <w:tab/>
      </w:r>
      <w:r>
        <w:rPr>
          <w:rStyle w:val="Fett"/>
          <w:sz w:val="20"/>
          <w:szCs w:val="22"/>
        </w:rPr>
        <w:br/>
      </w:r>
      <w:r>
        <w:rPr>
          <w:rStyle w:val="Fett"/>
          <w:b w:val="0"/>
          <w:sz w:val="20"/>
          <w:szCs w:val="22"/>
        </w:rPr>
        <w:t xml:space="preserve">MEYLE-HD означает </w:t>
      </w:r>
      <w:r>
        <w:rPr>
          <w:rStyle w:val="Fett"/>
          <w:b w:val="0"/>
          <w:sz w:val="20"/>
          <w:szCs w:val="22"/>
          <w:u w:val="single"/>
        </w:rPr>
        <w:t>H</w:t>
      </w:r>
      <w:r>
        <w:rPr>
          <w:rStyle w:val="Fett"/>
          <w:b w:val="0"/>
          <w:sz w:val="20"/>
          <w:szCs w:val="22"/>
        </w:rPr>
        <w:t xml:space="preserve">igh </w:t>
      </w:r>
      <w:r>
        <w:rPr>
          <w:rStyle w:val="Fett"/>
          <w:b w:val="0"/>
          <w:sz w:val="20"/>
          <w:szCs w:val="22"/>
          <w:u w:val="single"/>
        </w:rPr>
        <w:t>D</w:t>
      </w:r>
      <w:r>
        <w:rPr>
          <w:rStyle w:val="Fett"/>
          <w:b w:val="0"/>
          <w:sz w:val="20"/>
          <w:szCs w:val="22"/>
        </w:rPr>
        <w:t xml:space="preserve">urability: Инженеры MEYLE уже разработали свыше 1250 комплектующих MEYLE-HD для тысяч различных моделей транспортных средств: </w:t>
      </w:r>
      <w:r>
        <w:rPr>
          <w:rFonts w:ascii="Arial" w:hAnsi="Arial"/>
          <w:sz w:val="20"/>
          <w:szCs w:val="22"/>
        </w:rPr>
        <w:t>комплектующие MEYLE-HD</w:t>
      </w:r>
      <w:r>
        <w:rPr>
          <w:rFonts w:ascii="Arial" w:hAnsi="Arial"/>
          <w:b/>
          <w:sz w:val="20"/>
          <w:szCs w:val="22"/>
        </w:rPr>
        <w:t xml:space="preserve"> </w:t>
      </w:r>
      <w:r>
        <w:rPr>
          <w:rStyle w:val="Fett"/>
          <w:b w:val="0"/>
          <w:sz w:val="20"/>
          <w:szCs w:val="22"/>
        </w:rPr>
        <w:t>превосходят по своей эффективности оригинальные детали</w:t>
      </w:r>
      <w:r>
        <w:rPr>
          <w:rFonts w:ascii="Arial" w:hAnsi="Arial"/>
          <w:sz w:val="20"/>
          <w:szCs w:val="22"/>
        </w:rPr>
        <w:t xml:space="preserve"> и </w:t>
      </w:r>
      <w:r>
        <w:rPr>
          <w:rStyle w:val="Fett"/>
          <w:b w:val="0"/>
          <w:sz w:val="20"/>
          <w:szCs w:val="22"/>
        </w:rPr>
        <w:t>показывают высочайшую прочность и долговечность</w:t>
      </w:r>
      <w:r>
        <w:rPr>
          <w:rFonts w:ascii="Arial" w:hAnsi="Arial"/>
          <w:b/>
          <w:sz w:val="20"/>
          <w:szCs w:val="22"/>
        </w:rPr>
        <w:t xml:space="preserve">. </w:t>
      </w:r>
      <w:r>
        <w:rPr>
          <w:rFonts w:ascii="Arial" w:hAnsi="Arial"/>
          <w:sz w:val="20"/>
          <w:szCs w:val="22"/>
        </w:rPr>
        <w:t>На уникальную по качеству и надежности, технически усовершенствованную продукцию MEYLE-HD предоставляется четырехлетняя гарантия.</w:t>
      </w:r>
    </w:p>
    <w:p w:rsidR="006716AE" w:rsidRPr="0046360F" w:rsidRDefault="00F5639D" w:rsidP="00D5287C">
      <w:pPr>
        <w:spacing w:before="240" w:line="360" w:lineRule="auto"/>
        <w:jc w:val="both"/>
        <w:rPr>
          <w:rFonts w:cs="Arial"/>
          <w:sz w:val="22"/>
          <w:szCs w:val="20"/>
        </w:rPr>
      </w:pPr>
      <w:r>
        <w:rPr>
          <w:sz w:val="20"/>
          <w:szCs w:val="22"/>
        </w:rPr>
        <w:lastRenderedPageBreak/>
        <w:t>В сети компании работает около 1000 человек по всему миру, около 500 из них – в Гамбурге, логистическом центре и головном офисе нашей компании. В сотрудничестве с нашими торговыми партнерами, авторемонтными мастерскими и автомеханиками в 120 странах мира мы стремимся поставлять исключительно надежные комплектующие и решения – тем самым помогая СТО стать ЛУЧШИМ ДРУГОМ ВОДИТЕЛЯ (анг. Driver's best friend).</w:t>
      </w:r>
    </w:p>
    <w:sectPr w:rsidR="006716AE" w:rsidRPr="0046360F" w:rsidSect="006D082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DB" w:rsidRDefault="009326DB" w:rsidP="00D621B4">
      <w:r>
        <w:separator/>
      </w:r>
    </w:p>
  </w:endnote>
  <w:endnote w:type="continuationSeparator" w:id="0">
    <w:p w:rsidR="009326DB" w:rsidRDefault="009326DB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6B15BF6F">
    <w:pPr>
      <w:pStyle w:val="Fuzeile"/>
    </w:pPr>
    <w:r>
      <w:rPr>
        <w:noProof/>
        <w:lang w:val="de-DE" w:eastAsia="de-DE"/>
      </w:rPr>
      <w:drawing>
        <wp:inline distT="0" distB="0" distL="0" distR="0" wp14:anchorId="427DD980" wp14:editId="603ABD4F">
          <wp:extent cx="5760720" cy="618399"/>
          <wp:effectExtent l="19050" t="0" r="0" b="0"/>
          <wp:docPr id="2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DB" w:rsidRDefault="009326DB" w:rsidP="00D621B4">
      <w:r>
        <w:separator/>
      </w:r>
    </w:p>
  </w:footnote>
  <w:footnote w:type="continuationSeparator" w:id="0">
    <w:p w:rsidR="009326DB" w:rsidRDefault="009326DB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071DCA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F6498" wp14:editId="4DF31ABF">
              <wp:simplePos x="0" y="0"/>
              <wp:positionH relativeFrom="column">
                <wp:posOffset>593725</wp:posOffset>
              </wp:positionH>
              <wp:positionV relativeFrom="paragraph">
                <wp:posOffset>645795</wp:posOffset>
              </wp:positionV>
              <wp:extent cx="2335530" cy="285750"/>
              <wp:effectExtent l="127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553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DCA" w:rsidRPr="00964891" w:rsidRDefault="00071DCA" w:rsidP="00071DCA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Пресс-релиз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.75pt;margin-top:50.85pt;width:183.9pt;height:22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in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hGx3Rl6nYLTQw9uZg/HwLKrVPf3svyukZDLhooNu1VKDg2jFWQX2pv+xdUR&#10;R1uQ9fBJVhCGbo10QPtadbZ10AwE6MDS04kZm0oJh9FkEscTMJVgi+bxLHb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" filled="f" stroked="f">
              <v:textbox>
                <w:txbxContent>
                  <w:p w:rsidR="00071DCA" w:rsidRPr="00964891" w:rsidRDefault="00071DCA" w:rsidP="00071DCA">
                    <w:pPr>
                      <w:rPr>
                        <w:rFonts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 xml:space="preserve">Пресс-релиз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400E93DA" wp14:editId="4B0F8867">
          <wp:extent cx="5760720" cy="1033060"/>
          <wp:effectExtent l="0" t="0" r="0" b="0"/>
          <wp:docPr id="1" name="Grafik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A02" w:rsidRDefault="00767A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BF9"/>
    <w:multiLevelType w:val="hybridMultilevel"/>
    <w:tmpl w:val="B8B0E3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725B"/>
    <w:multiLevelType w:val="hybridMultilevel"/>
    <w:tmpl w:val="9EACC44A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466C7"/>
    <w:multiLevelType w:val="hybridMultilevel"/>
    <w:tmpl w:val="6BB6C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C382C"/>
    <w:multiLevelType w:val="hybridMultilevel"/>
    <w:tmpl w:val="DEB44CC2"/>
    <w:lvl w:ilvl="0" w:tplc="10362D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648C"/>
    <w:multiLevelType w:val="hybridMultilevel"/>
    <w:tmpl w:val="11F076AC"/>
    <w:lvl w:ilvl="0" w:tplc="14627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3C2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98DD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B818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74F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CF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4C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643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58CE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4675B"/>
    <w:multiLevelType w:val="hybridMultilevel"/>
    <w:tmpl w:val="AF96ADEA"/>
    <w:lvl w:ilvl="0" w:tplc="7206C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B8A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C8D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CC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868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40E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020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A475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A46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0F4495"/>
    <w:multiLevelType w:val="hybridMultilevel"/>
    <w:tmpl w:val="723A73BE"/>
    <w:lvl w:ilvl="0" w:tplc="3D7AC0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80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FF0E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1295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8107D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7C3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CEA62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1F29B7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E1458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F32C3F"/>
    <w:multiLevelType w:val="hybridMultilevel"/>
    <w:tmpl w:val="3064F1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7C5D7D"/>
    <w:multiLevelType w:val="hybridMultilevel"/>
    <w:tmpl w:val="A306A5B2"/>
    <w:lvl w:ilvl="0" w:tplc="2F32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A2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0B95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48EF4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F078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18C5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6D8AE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D648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200CE7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0C3201"/>
    <w:multiLevelType w:val="hybridMultilevel"/>
    <w:tmpl w:val="16924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8FF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51EA2"/>
    <w:multiLevelType w:val="hybridMultilevel"/>
    <w:tmpl w:val="D382AA2A"/>
    <w:lvl w:ilvl="0" w:tplc="BB845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C63E1"/>
    <w:multiLevelType w:val="hybridMultilevel"/>
    <w:tmpl w:val="12C434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E6589"/>
    <w:multiLevelType w:val="multilevel"/>
    <w:tmpl w:val="03D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D912FA"/>
    <w:multiLevelType w:val="multilevel"/>
    <w:tmpl w:val="4B0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070CAE"/>
    <w:multiLevelType w:val="multilevel"/>
    <w:tmpl w:val="4700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5"/>
  </w:num>
  <w:num w:numId="13">
    <w:abstractNumId w:val="7"/>
  </w:num>
  <w:num w:numId="14">
    <w:abstractNumId w:val="13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B"/>
    <w:rsid w:val="0000396E"/>
    <w:rsid w:val="0001096C"/>
    <w:rsid w:val="00045580"/>
    <w:rsid w:val="00071DCA"/>
    <w:rsid w:val="0009436A"/>
    <w:rsid w:val="000B2BBE"/>
    <w:rsid w:val="00117FB6"/>
    <w:rsid w:val="00157C74"/>
    <w:rsid w:val="00160177"/>
    <w:rsid w:val="001659A8"/>
    <w:rsid w:val="00191598"/>
    <w:rsid w:val="001A0048"/>
    <w:rsid w:val="001A5CF5"/>
    <w:rsid w:val="001A709E"/>
    <w:rsid w:val="001B292C"/>
    <w:rsid w:val="001B3207"/>
    <w:rsid w:val="001C0DEB"/>
    <w:rsid w:val="001E65FA"/>
    <w:rsid w:val="001E7BD3"/>
    <w:rsid w:val="001F28D5"/>
    <w:rsid w:val="001F567E"/>
    <w:rsid w:val="00226CBC"/>
    <w:rsid w:val="00237767"/>
    <w:rsid w:val="00245A56"/>
    <w:rsid w:val="00260D2F"/>
    <w:rsid w:val="002A5A4B"/>
    <w:rsid w:val="002B2B81"/>
    <w:rsid w:val="002B3901"/>
    <w:rsid w:val="002B451A"/>
    <w:rsid w:val="002D1AE1"/>
    <w:rsid w:val="002E1736"/>
    <w:rsid w:val="002E5F01"/>
    <w:rsid w:val="00302ADF"/>
    <w:rsid w:val="0031010A"/>
    <w:rsid w:val="003142A2"/>
    <w:rsid w:val="00317B56"/>
    <w:rsid w:val="00327284"/>
    <w:rsid w:val="003608A8"/>
    <w:rsid w:val="00371176"/>
    <w:rsid w:val="00376764"/>
    <w:rsid w:val="003962F3"/>
    <w:rsid w:val="003A1EF2"/>
    <w:rsid w:val="003D74AE"/>
    <w:rsid w:val="003F27DA"/>
    <w:rsid w:val="003F6AC3"/>
    <w:rsid w:val="0040728B"/>
    <w:rsid w:val="0041337A"/>
    <w:rsid w:val="004218D7"/>
    <w:rsid w:val="00422B16"/>
    <w:rsid w:val="00425853"/>
    <w:rsid w:val="00447427"/>
    <w:rsid w:val="0045508C"/>
    <w:rsid w:val="0046360F"/>
    <w:rsid w:val="00466A2C"/>
    <w:rsid w:val="0049307C"/>
    <w:rsid w:val="004B5CDE"/>
    <w:rsid w:val="004B76EB"/>
    <w:rsid w:val="004F0B27"/>
    <w:rsid w:val="004F0DFB"/>
    <w:rsid w:val="004F2526"/>
    <w:rsid w:val="00512022"/>
    <w:rsid w:val="005123B4"/>
    <w:rsid w:val="00512D88"/>
    <w:rsid w:val="00516D12"/>
    <w:rsid w:val="0053230B"/>
    <w:rsid w:val="005476B8"/>
    <w:rsid w:val="005502E4"/>
    <w:rsid w:val="00570069"/>
    <w:rsid w:val="00574F45"/>
    <w:rsid w:val="0058556B"/>
    <w:rsid w:val="00587D72"/>
    <w:rsid w:val="005A0DC6"/>
    <w:rsid w:val="005A30DE"/>
    <w:rsid w:val="005B0BDF"/>
    <w:rsid w:val="005D4734"/>
    <w:rsid w:val="005E062C"/>
    <w:rsid w:val="005F3A18"/>
    <w:rsid w:val="005F53B6"/>
    <w:rsid w:val="0062003D"/>
    <w:rsid w:val="0064338F"/>
    <w:rsid w:val="00653558"/>
    <w:rsid w:val="00665573"/>
    <w:rsid w:val="006716AE"/>
    <w:rsid w:val="006D082C"/>
    <w:rsid w:val="006D6005"/>
    <w:rsid w:val="006E07A7"/>
    <w:rsid w:val="00727A0F"/>
    <w:rsid w:val="00730E49"/>
    <w:rsid w:val="00733D0B"/>
    <w:rsid w:val="00743719"/>
    <w:rsid w:val="00765386"/>
    <w:rsid w:val="00767A02"/>
    <w:rsid w:val="00790F6C"/>
    <w:rsid w:val="007B49FD"/>
    <w:rsid w:val="007D51F9"/>
    <w:rsid w:val="007D5921"/>
    <w:rsid w:val="007D6D2D"/>
    <w:rsid w:val="007E4C16"/>
    <w:rsid w:val="007F3543"/>
    <w:rsid w:val="007F7FA7"/>
    <w:rsid w:val="00807868"/>
    <w:rsid w:val="008338BF"/>
    <w:rsid w:val="0084030C"/>
    <w:rsid w:val="00851025"/>
    <w:rsid w:val="00855DF8"/>
    <w:rsid w:val="0086099B"/>
    <w:rsid w:val="008668B3"/>
    <w:rsid w:val="00871668"/>
    <w:rsid w:val="008747E9"/>
    <w:rsid w:val="008A591E"/>
    <w:rsid w:val="008A5BCB"/>
    <w:rsid w:val="008B608B"/>
    <w:rsid w:val="008B6EAA"/>
    <w:rsid w:val="008D5425"/>
    <w:rsid w:val="008E37D6"/>
    <w:rsid w:val="008F0B99"/>
    <w:rsid w:val="00916C38"/>
    <w:rsid w:val="00920A0C"/>
    <w:rsid w:val="00925048"/>
    <w:rsid w:val="009326DB"/>
    <w:rsid w:val="00935370"/>
    <w:rsid w:val="00951C3C"/>
    <w:rsid w:val="0096088A"/>
    <w:rsid w:val="00962676"/>
    <w:rsid w:val="00962FE0"/>
    <w:rsid w:val="009776E8"/>
    <w:rsid w:val="00A014C7"/>
    <w:rsid w:val="00A51249"/>
    <w:rsid w:val="00A52A3F"/>
    <w:rsid w:val="00A53B5D"/>
    <w:rsid w:val="00A579F8"/>
    <w:rsid w:val="00A70264"/>
    <w:rsid w:val="00A72CED"/>
    <w:rsid w:val="00AB2A92"/>
    <w:rsid w:val="00AE1D95"/>
    <w:rsid w:val="00AF0E4E"/>
    <w:rsid w:val="00AF2174"/>
    <w:rsid w:val="00AF73D0"/>
    <w:rsid w:val="00B060D8"/>
    <w:rsid w:val="00B22D7F"/>
    <w:rsid w:val="00B36071"/>
    <w:rsid w:val="00B44FD2"/>
    <w:rsid w:val="00B5531E"/>
    <w:rsid w:val="00B61EBA"/>
    <w:rsid w:val="00B73436"/>
    <w:rsid w:val="00B7575B"/>
    <w:rsid w:val="00BA2563"/>
    <w:rsid w:val="00BA3B62"/>
    <w:rsid w:val="00BA5053"/>
    <w:rsid w:val="00BA74DD"/>
    <w:rsid w:val="00BE04AC"/>
    <w:rsid w:val="00BF036B"/>
    <w:rsid w:val="00C04A49"/>
    <w:rsid w:val="00C23A81"/>
    <w:rsid w:val="00C25E6A"/>
    <w:rsid w:val="00C3677F"/>
    <w:rsid w:val="00C54439"/>
    <w:rsid w:val="00C76222"/>
    <w:rsid w:val="00C77B86"/>
    <w:rsid w:val="00C86705"/>
    <w:rsid w:val="00C93CD0"/>
    <w:rsid w:val="00C957BB"/>
    <w:rsid w:val="00CA0088"/>
    <w:rsid w:val="00CB23B6"/>
    <w:rsid w:val="00CB3DE0"/>
    <w:rsid w:val="00CB7C07"/>
    <w:rsid w:val="00CE174E"/>
    <w:rsid w:val="00CE3C38"/>
    <w:rsid w:val="00CF6283"/>
    <w:rsid w:val="00D24C27"/>
    <w:rsid w:val="00D51052"/>
    <w:rsid w:val="00D5287C"/>
    <w:rsid w:val="00D621B4"/>
    <w:rsid w:val="00D70CB2"/>
    <w:rsid w:val="00D70E45"/>
    <w:rsid w:val="00D72C89"/>
    <w:rsid w:val="00D83E4B"/>
    <w:rsid w:val="00D901C1"/>
    <w:rsid w:val="00D91DE0"/>
    <w:rsid w:val="00DA3503"/>
    <w:rsid w:val="00DA6E9B"/>
    <w:rsid w:val="00DC0996"/>
    <w:rsid w:val="00DE0322"/>
    <w:rsid w:val="00DE72AC"/>
    <w:rsid w:val="00E02133"/>
    <w:rsid w:val="00E15326"/>
    <w:rsid w:val="00E266B1"/>
    <w:rsid w:val="00E31CE4"/>
    <w:rsid w:val="00E34F98"/>
    <w:rsid w:val="00E66ECD"/>
    <w:rsid w:val="00E675EF"/>
    <w:rsid w:val="00E73F97"/>
    <w:rsid w:val="00E85416"/>
    <w:rsid w:val="00EA33DD"/>
    <w:rsid w:val="00EA4C53"/>
    <w:rsid w:val="00EA6847"/>
    <w:rsid w:val="00EF20C0"/>
    <w:rsid w:val="00EF2562"/>
    <w:rsid w:val="00EF49FD"/>
    <w:rsid w:val="00F4312D"/>
    <w:rsid w:val="00F5639D"/>
    <w:rsid w:val="00F61AA6"/>
    <w:rsid w:val="00F62044"/>
    <w:rsid w:val="00F775D7"/>
    <w:rsid w:val="00FA06E7"/>
    <w:rsid w:val="00FB4CA5"/>
    <w:rsid w:val="00FC178F"/>
    <w:rsid w:val="00FC617D"/>
    <w:rsid w:val="00FD0A70"/>
    <w:rsid w:val="00FD24AD"/>
    <w:rsid w:val="00FE1466"/>
    <w:rsid w:val="00FE304F"/>
    <w:rsid w:val="00FE5710"/>
    <w:rsid w:val="00FF58E2"/>
    <w:rsid w:val="00FF7955"/>
    <w:rsid w:val="14A81F60"/>
    <w:rsid w:val="1C02E4F2"/>
    <w:rsid w:val="6B15BF6F"/>
    <w:rsid w:val="6DFB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ru-RU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ru-RU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ru-RU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ru-RU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09E"/>
    <w:rPr>
      <w:rFonts w:ascii="Arial" w:eastAsia="Times New Roman" w:hAnsi="Arial" w:cs="Times New Roman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20A0C"/>
    <w:pPr>
      <w:autoSpaceDE w:val="0"/>
      <w:autoSpaceDN w:val="0"/>
      <w:adjustRightInd w:val="0"/>
      <w:spacing w:after="240" w:line="360" w:lineRule="auto"/>
      <w:jc w:val="both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1B4"/>
  </w:style>
  <w:style w:type="paragraph" w:styleId="Fuzeile">
    <w:name w:val="footer"/>
    <w:basedOn w:val="Standard"/>
    <w:link w:val="FuzeileZchn"/>
    <w:uiPriority w:val="99"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920A0C"/>
    <w:rPr>
      <w:rFonts w:ascii="Arial" w:hAnsi="Arial" w:cs="Arial"/>
      <w:b/>
      <w:u w:val="none"/>
      <w:lang w:val="ru-RU"/>
    </w:rPr>
  </w:style>
  <w:style w:type="paragraph" w:styleId="KeinLeerraum">
    <w:name w:val="No Spacing"/>
    <w:uiPriority w:val="1"/>
    <w:rsid w:val="006716A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512D88"/>
    <w:rPr>
      <w:color w:val="0000FF"/>
      <w:u w:val="single"/>
      <w:lang w:val="ru-RU" w:eastAsia="en-GB"/>
    </w:rPr>
  </w:style>
  <w:style w:type="paragraph" w:styleId="Listenabsatz">
    <w:name w:val="List Paragraph"/>
    <w:basedOn w:val="Standard"/>
    <w:uiPriority w:val="34"/>
    <w:qFormat/>
    <w:rsid w:val="0049307C"/>
    <w:pPr>
      <w:ind w:left="720"/>
      <w:contextualSpacing/>
    </w:pPr>
    <w:rPr>
      <w:lang w:eastAsia="de-DE"/>
    </w:rPr>
  </w:style>
  <w:style w:type="paragraph" w:styleId="Kommentartext">
    <w:name w:val="annotation text"/>
    <w:basedOn w:val="Standard"/>
    <w:link w:val="KommentartextZchn"/>
    <w:rsid w:val="0049307C"/>
    <w:rPr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49307C"/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49307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49307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0A0C"/>
    <w:rPr>
      <w:rFonts w:ascii="Arial" w:eastAsia="Times New Roman" w:hAnsi="Arial" w:cs="Arial"/>
      <w:b/>
      <w:sz w:val="28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0A0C"/>
    <w:rPr>
      <w:rFonts w:ascii="Arial" w:eastAsia="Times New Roman" w:hAnsi="Arial" w:cs="Arial"/>
      <w:b/>
      <w:sz w:val="24"/>
      <w:szCs w:val="24"/>
      <w:lang w:eastAsia="en-GB"/>
    </w:rPr>
  </w:style>
  <w:style w:type="character" w:styleId="Hervorhebung">
    <w:name w:val="Emphasis"/>
    <w:uiPriority w:val="20"/>
    <w:qFormat/>
    <w:rsid w:val="00920A0C"/>
    <w:rPr>
      <w:rFonts w:ascii="Arial" w:hAnsi="Arial" w:cs="Arial"/>
      <w:i/>
      <w:lang w:val="ru-RU"/>
    </w:rPr>
  </w:style>
  <w:style w:type="character" w:customStyle="1" w:styleId="x033494008-29112010">
    <w:name w:val="x_033494008-29112010"/>
    <w:rsid w:val="0053230B"/>
  </w:style>
  <w:style w:type="paragraph" w:customStyle="1" w:styleId="Default">
    <w:name w:val="Default"/>
    <w:rsid w:val="005D47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2BB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BBE"/>
    <w:rPr>
      <w:b/>
      <w:bCs/>
      <w:lang w:eastAsia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BBE"/>
    <w:rPr>
      <w:rFonts w:ascii="Arial" w:eastAsia="Times New Roman" w:hAnsi="Arial" w:cs="Times New Roman"/>
      <w:b/>
      <w:bCs/>
      <w:sz w:val="20"/>
      <w:szCs w:val="20"/>
      <w:lang w:val="ru-RU" w:eastAsia="en-GB"/>
    </w:rPr>
  </w:style>
  <w:style w:type="character" w:customStyle="1" w:styleId="normaltextrun">
    <w:name w:val="normaltextrun"/>
    <w:basedOn w:val="Absatz-Standardschriftart"/>
    <w:rsid w:val="0062003D"/>
  </w:style>
  <w:style w:type="character" w:styleId="BesuchterHyperlink">
    <w:name w:val="FollowedHyperlink"/>
    <w:basedOn w:val="Absatz-Standardschriftart"/>
    <w:uiPriority w:val="99"/>
    <w:semiHidden/>
    <w:unhideWhenUsed/>
    <w:rsid w:val="00E266B1"/>
    <w:rPr>
      <w:color w:val="800080" w:themeColor="followedHyperlink"/>
      <w:u w:val="single"/>
    </w:rPr>
  </w:style>
  <w:style w:type="character" w:customStyle="1" w:styleId="eop">
    <w:name w:val="eop"/>
    <w:basedOn w:val="Absatz-Standardschriftart"/>
    <w:rsid w:val="002B3901"/>
  </w:style>
  <w:style w:type="paragraph" w:styleId="berarbeitung">
    <w:name w:val="Revision"/>
    <w:hidden/>
    <w:uiPriority w:val="99"/>
    <w:semiHidden/>
    <w:rsid w:val="00871668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3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ss@meyle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meyle@klenkhoursch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1%20Kunden\MEYLE\Projekte\Medienarbeit\Pressemitteilungen\_2021\00_Vorlage%20Pressemitteilung\Pressemitteilungen\Vorlage_Pressemitteilung_ru_NEU_251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1506c672-315e-491c-8fa9-e514283a67a2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8CB52-1136-4E12-869E-2A03B3B87C52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F4A476C9-9E8D-439F-91B7-6B5FB515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Vorlage_Pressemitteilung_ru_NEU_251120.dotx</Template>
  <TotalTime>0</TotalTime>
  <Pages>5</Pages>
  <Words>1011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2021-01-12T12:31:00Z</dcterms:created>
  <dcterms:modified xsi:type="dcterms:W3CDTF">2021-01-12T13:16:00Z</dcterms:modified>
</cp:coreProperties>
</file>