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54" w:rsidRPr="00B67F54" w:rsidRDefault="00B67F54" w:rsidP="00B67F54">
      <w:pPr>
        <w:pStyle w:val="berschrift1"/>
        <w:rPr>
          <w:sz w:val="28"/>
          <w:lang w:val="es-ES"/>
        </w:rPr>
      </w:pPr>
      <w:r w:rsidRPr="00B67F54">
        <w:rPr>
          <w:sz w:val="28"/>
          <w:lang w:val="es-ES"/>
        </w:rPr>
        <w:t>MEYLE repasa el éxito de la feria EQUIP AUTO 2019</w:t>
      </w:r>
    </w:p>
    <w:p w:rsidR="00B67F54" w:rsidRDefault="00B67F54" w:rsidP="00B67F54">
      <w:pPr>
        <w:rPr>
          <w:rFonts w:ascii="Arial" w:hAnsi="Arial" w:cs="Arial"/>
          <w:sz w:val="20"/>
          <w:szCs w:val="20"/>
        </w:rPr>
      </w:pPr>
    </w:p>
    <w:p w:rsidR="00B67F54" w:rsidRPr="00B67F54" w:rsidRDefault="00B67F54" w:rsidP="00B67F54">
      <w:pPr>
        <w:pStyle w:val="Listenabsatz"/>
        <w:numPr>
          <w:ilvl w:val="0"/>
          <w:numId w:val="8"/>
        </w:numPr>
        <w:spacing w:line="360" w:lineRule="auto"/>
        <w:contextualSpacing w:val="0"/>
        <w:jc w:val="both"/>
        <w:rPr>
          <w:rFonts w:ascii="Arial" w:hAnsi="Arial" w:cs="Arial"/>
          <w:b/>
          <w:lang w:val="es-ES"/>
        </w:rPr>
      </w:pPr>
      <w:r w:rsidRPr="00B67F54">
        <w:rPr>
          <w:rFonts w:ascii="Arial" w:hAnsi="Arial" w:cs="Arial"/>
          <w:b/>
          <w:lang w:val="es-ES"/>
        </w:rPr>
        <w:t>Más que 90,000 visitantes de Europa y varios otros países visitan la Feria Internacional Líder para la Industria de Automoción en Francia</w:t>
      </w:r>
    </w:p>
    <w:p w:rsidR="00B67F54" w:rsidRPr="00B67F54" w:rsidRDefault="00B67F54" w:rsidP="00B67F54">
      <w:pPr>
        <w:pStyle w:val="Listenabsatz"/>
        <w:numPr>
          <w:ilvl w:val="0"/>
          <w:numId w:val="8"/>
        </w:numPr>
        <w:spacing w:line="360" w:lineRule="auto"/>
        <w:contextualSpacing w:val="0"/>
        <w:jc w:val="both"/>
        <w:rPr>
          <w:rFonts w:ascii="Arial" w:hAnsi="Arial" w:cs="Arial"/>
          <w:b/>
          <w:lang w:val="es-ES"/>
        </w:rPr>
      </w:pPr>
      <w:r w:rsidRPr="00B67F54">
        <w:rPr>
          <w:rFonts w:ascii="Arial" w:hAnsi="Arial" w:cs="Arial"/>
          <w:b/>
          <w:lang w:val="es-ES"/>
        </w:rPr>
        <w:t>Presentación en vivo y bricolaje: Montaje de los kits MEYLE de casquillos ranurados MEYLE-HD en un brazo del eje trasero de BMW</w:t>
      </w:r>
    </w:p>
    <w:p w:rsidR="00B67F54" w:rsidRPr="00B67F54" w:rsidRDefault="00B67F54" w:rsidP="00B67F54">
      <w:pPr>
        <w:spacing w:line="360" w:lineRule="auto"/>
        <w:jc w:val="both"/>
        <w:rPr>
          <w:rFonts w:ascii="Arial" w:hAnsi="Arial" w:cs="Arial"/>
          <w:b/>
        </w:rPr>
      </w:pPr>
    </w:p>
    <w:p w:rsidR="00B67F54" w:rsidRPr="00B67F54" w:rsidRDefault="00B67F54" w:rsidP="00B67F54">
      <w:pPr>
        <w:spacing w:line="360" w:lineRule="auto"/>
        <w:jc w:val="both"/>
        <w:rPr>
          <w:rFonts w:ascii="Arial" w:hAnsi="Arial" w:cs="Arial"/>
          <w:b/>
        </w:rPr>
      </w:pPr>
      <w:r w:rsidRPr="00B67F54">
        <w:rPr>
          <w:rFonts w:ascii="Arial" w:hAnsi="Arial" w:cs="Arial"/>
          <w:b/>
          <w:u w:val="single"/>
        </w:rPr>
        <w:t>Hamburgo, 21 octubre 2019.</w:t>
      </w:r>
      <w:r w:rsidRPr="00B67F54">
        <w:rPr>
          <w:rFonts w:ascii="Arial" w:hAnsi="Arial" w:cs="Arial"/>
          <w:b/>
        </w:rPr>
        <w:t xml:space="preserve"> El fabricante de recambios con sede en Hamburgo, MEYLE, ha vuelto a estar presente en la EQUIP AUTO de este año en París. El evento está considerado como la feria central de talleres, fabricantes y distribuidores de Francia y el mercado transatlántico. El fabricante de piezas de recambio de Hamburgo utiliza la EQUIP AUTO para presentar los productos estrellas d</w:t>
      </w:r>
      <w:r w:rsidR="00AB6588">
        <w:rPr>
          <w:rFonts w:ascii="Arial" w:hAnsi="Arial" w:cs="Arial"/>
          <w:b/>
        </w:rPr>
        <w:t>e las líneas de productos MEYLE</w:t>
      </w:r>
      <w:r w:rsidR="00AB6588">
        <w:rPr>
          <w:rFonts w:ascii="Arial" w:hAnsi="Arial" w:cs="Arial"/>
          <w:b/>
        </w:rPr>
        <w:noBreakHyphen/>
      </w:r>
      <w:r w:rsidRPr="00B67F54">
        <w:rPr>
          <w:rFonts w:ascii="Arial" w:hAnsi="Arial" w:cs="Arial"/>
          <w:b/>
        </w:rPr>
        <w:t>ORIGINAL, MEYLE-HD y MEYLE-PD, así como encontrarse con clientes y socios existentes y potenciales. MEYLE presentó la sustitución individual de los casquillos ranurados del brazo del eje trasero de los modelos BMW 5, 6, 7 y X5 a los clientes, a los responsables de la industria y a los mecánicos en un carro de taller móvil.</w:t>
      </w:r>
    </w:p>
    <w:p w:rsidR="00B67F54" w:rsidRPr="00B67F54" w:rsidRDefault="00B67F54" w:rsidP="00B67F54">
      <w:pPr>
        <w:spacing w:line="360" w:lineRule="auto"/>
        <w:jc w:val="both"/>
        <w:rPr>
          <w:rFonts w:ascii="Arial" w:hAnsi="Arial" w:cs="Arial"/>
          <w:b/>
        </w:rPr>
      </w:pPr>
    </w:p>
    <w:p w:rsidR="00B67F54" w:rsidRPr="00B67F54" w:rsidRDefault="00B67F54" w:rsidP="00B67F54">
      <w:pPr>
        <w:spacing w:line="360" w:lineRule="auto"/>
        <w:jc w:val="both"/>
        <w:rPr>
          <w:rFonts w:ascii="Arial" w:hAnsi="Arial" w:cs="Arial"/>
        </w:rPr>
      </w:pPr>
      <w:r w:rsidRPr="00B67F54">
        <w:rPr>
          <w:rFonts w:ascii="Arial" w:hAnsi="Arial" w:cs="Arial"/>
        </w:rPr>
        <w:t>MEYLE estuvo de nuevo presente en la EQUIP AUTO París y se presentó en una ubicación nueva y más céntrica en el pabellón 1. Con un stand de casi 100 m², los expertos de MEYLE lograron del 15 al 19 de octubre celebrar una feria exitosa y aprovecharon la ocasión para mantener un intercambio profesional con los visitantes de la feria procedentes de todas partes del mundo. La EQUIP AUTO en París es el punto de encuentro central del mercado de recambios francés, así como del mercado norteafricano.</w:t>
      </w:r>
    </w:p>
    <w:p w:rsidR="00B67F54" w:rsidRPr="00B67F54" w:rsidRDefault="00B67F54" w:rsidP="00B67F54">
      <w:pPr>
        <w:spacing w:line="360" w:lineRule="auto"/>
        <w:jc w:val="both"/>
        <w:rPr>
          <w:rFonts w:ascii="Arial" w:hAnsi="Arial" w:cs="Arial"/>
          <w:b/>
        </w:rPr>
      </w:pPr>
    </w:p>
    <w:p w:rsidR="00B67F54" w:rsidRPr="00B67F54" w:rsidRDefault="00B67F54" w:rsidP="00B67F54">
      <w:pPr>
        <w:spacing w:line="360" w:lineRule="auto"/>
        <w:jc w:val="both"/>
        <w:rPr>
          <w:rFonts w:ascii="Arial" w:hAnsi="Arial" w:cs="Arial"/>
          <w:b/>
        </w:rPr>
      </w:pPr>
      <w:r w:rsidRPr="00B67F54">
        <w:rPr>
          <w:rFonts w:ascii="Arial" w:hAnsi="Arial" w:cs="Arial"/>
        </w:rPr>
        <w:t xml:space="preserve">"La EQUIP AUTO fue un gran éxito para nosotros. Además de varias presentaciones de productos, pudimos mostrar uno de nuestros productos estrella – el kit de casquillo ranurado MEYLE-HD – en acción en un carro de taller móvil que atrajo una </w:t>
      </w:r>
      <w:r w:rsidRPr="00B67F54">
        <w:rPr>
          <w:rFonts w:ascii="Arial" w:hAnsi="Arial" w:cs="Arial"/>
        </w:rPr>
        <w:lastRenderedPageBreak/>
        <w:t>gran atención. Nuestro objetivo era compartir un conocimiento profundo técnico con visitantes y clientes para apoyar a los talleres en su vida diaria", dice Jean-Pierre Rodrigues, responsable de ventas en MEYLE Francia.</w:t>
      </w:r>
      <w:r>
        <w:rPr>
          <w:rFonts w:ascii="Arial" w:hAnsi="Arial" w:cs="Arial"/>
        </w:rPr>
        <w:tab/>
      </w:r>
      <w:r>
        <w:rPr>
          <w:rFonts w:ascii="Arial" w:hAnsi="Arial" w:cs="Arial"/>
        </w:rPr>
        <w:br/>
      </w:r>
    </w:p>
    <w:p w:rsidR="000B0782" w:rsidRPr="00143C56" w:rsidRDefault="000B0782" w:rsidP="00143C56">
      <w:pPr>
        <w:spacing w:line="360" w:lineRule="auto"/>
        <w:jc w:val="both"/>
        <w:rPr>
          <w:rFonts w:ascii="Arial" w:hAnsi="Arial" w:cs="Arial"/>
        </w:rPr>
      </w:pPr>
      <w:r w:rsidRPr="00143C56">
        <w:rPr>
          <w:rFonts w:ascii="Arial" w:hAnsi="Arial" w:cs="Arial"/>
        </w:rPr>
        <w:t xml:space="preserve">Puede descargar los textos y fotos de prensa de la página </w:t>
      </w:r>
      <w:hyperlink r:id="rId9" w:history="1">
        <w:r w:rsidRPr="00143C56">
          <w:rPr>
            <w:rStyle w:val="Hyperlink"/>
            <w:rFonts w:ascii="Arial" w:hAnsi="Arial" w:cs="Arial"/>
          </w:rPr>
          <w:t>www.meyle.com</w:t>
        </w:r>
      </w:hyperlink>
      <w:r w:rsidRPr="00143C56">
        <w:rPr>
          <w:rFonts w:ascii="Arial" w:hAnsi="Arial" w:cs="Arial"/>
        </w:rPr>
        <w:t>.</w:t>
      </w:r>
    </w:p>
    <w:p w:rsidR="00B67F54" w:rsidRDefault="00B67F54" w:rsidP="000B0782">
      <w:pPr>
        <w:jc w:val="both"/>
        <w:rPr>
          <w:rFonts w:ascii="Arial" w:hAnsi="Arial" w:cs="Arial"/>
          <w:sz w:val="20"/>
          <w:szCs w:val="20"/>
        </w:rPr>
        <w:sectPr w:rsidR="00B67F54" w:rsidSect="0041337A">
          <w:headerReference w:type="default" r:id="rId10"/>
          <w:footerReference w:type="default" r:id="rId11"/>
          <w:pgSz w:w="11906" w:h="16838"/>
          <w:pgMar w:top="1417" w:right="1417" w:bottom="1134" w:left="1417" w:header="708" w:footer="708" w:gutter="0"/>
          <w:cols w:space="708"/>
          <w:docGrid w:linePitch="360"/>
        </w:sectPr>
      </w:pPr>
    </w:p>
    <w:p w:rsidR="000B0782" w:rsidRPr="00B67F54" w:rsidRDefault="000B0782" w:rsidP="000B0782">
      <w:pPr>
        <w:jc w:val="both"/>
        <w:rPr>
          <w:rFonts w:ascii="Arial" w:hAnsi="Arial" w:cs="Arial"/>
          <w:b/>
          <w:sz w:val="20"/>
          <w:szCs w:val="20"/>
        </w:rPr>
      </w:pPr>
      <w:r w:rsidRPr="00B67F54">
        <w:rPr>
          <w:rFonts w:ascii="Arial" w:hAnsi="Arial" w:cs="Arial"/>
          <w:b/>
          <w:sz w:val="20"/>
          <w:szCs w:val="20"/>
        </w:rPr>
        <w:lastRenderedPageBreak/>
        <w:t xml:space="preserve">Contacto: </w:t>
      </w:r>
    </w:p>
    <w:p w:rsidR="000B0782" w:rsidRPr="00143C56" w:rsidRDefault="000B0782" w:rsidP="000B0782">
      <w:pPr>
        <w:rPr>
          <w:rFonts w:ascii="Arial" w:hAnsi="Arial" w:cs="Arial"/>
          <w:sz w:val="20"/>
          <w:szCs w:val="20"/>
        </w:rPr>
      </w:pPr>
    </w:p>
    <w:p w:rsidR="00692D1E" w:rsidRPr="00143C56" w:rsidRDefault="00692D1E" w:rsidP="00AB6588">
      <w:pPr>
        <w:numPr>
          <w:ilvl w:val="0"/>
          <w:numId w:val="4"/>
        </w:numPr>
        <w:tabs>
          <w:tab w:val="num" w:pos="284"/>
          <w:tab w:val="num" w:pos="1276"/>
        </w:tabs>
        <w:ind w:left="284" w:hanging="284"/>
        <w:jc w:val="both"/>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2" w:history="1">
        <w:r w:rsidRPr="00143C56">
          <w:rPr>
            <w:rStyle w:val="Hyperlink"/>
            <w:rFonts w:ascii="Arial" w:hAnsi="Arial" w:cs="Arial"/>
            <w:sz w:val="20"/>
            <w:szCs w:val="20"/>
          </w:rPr>
          <w:t>meyle@klenkhoursch.de</w:t>
        </w:r>
      </w:hyperlink>
    </w:p>
    <w:p w:rsidR="000B0782" w:rsidRPr="00143C56" w:rsidRDefault="000B0782" w:rsidP="00AB6588">
      <w:pPr>
        <w:numPr>
          <w:ilvl w:val="0"/>
          <w:numId w:val="4"/>
        </w:numPr>
        <w:tabs>
          <w:tab w:val="num" w:pos="284"/>
        </w:tabs>
        <w:ind w:left="0" w:firstLine="0"/>
        <w:jc w:val="both"/>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3" w:history="1">
        <w:r w:rsidRPr="00143C56">
          <w:rPr>
            <w:rStyle w:val="Hyperlink"/>
            <w:rFonts w:ascii="Arial" w:hAnsi="Arial" w:cs="Arial"/>
            <w:sz w:val="20"/>
            <w:szCs w:val="20"/>
            <w:lang w:val="en-US"/>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w:t>
      </w:r>
      <w:r w:rsidR="00AB6588">
        <w:rPr>
          <w:rStyle w:val="Fett"/>
          <w:rFonts w:ascii="Arial" w:hAnsi="Arial" w:cs="Arial"/>
          <w:sz w:val="20"/>
          <w:szCs w:val="20"/>
          <w:lang w:val="es-ES"/>
        </w:rPr>
        <w:t>las piezas OEM. – Aprox. 21.000 </w:t>
      </w:r>
      <w:bookmarkStart w:id="0" w:name="_GoBack"/>
      <w:bookmarkEnd w:id="0"/>
      <w:r w:rsidRPr="00143C56">
        <w:rPr>
          <w:rStyle w:val="Fett"/>
          <w:rFonts w:ascii="Arial" w:hAnsi="Arial" w:cs="Arial"/>
          <w:sz w:val="20"/>
          <w:szCs w:val="20"/>
          <w:lang w:val="es-ES"/>
        </w:rPr>
        <w:t xml:space="preserve">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MEYLE-HD: Mejor que las piezas OEM. – Los ingenieros de MEYLE han desarrollado ya aprox.</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54" w:rsidRDefault="00B67F54" w:rsidP="00D621B4">
      <w:r>
        <w:separator/>
      </w:r>
    </w:p>
  </w:endnote>
  <w:endnote w:type="continuationSeparator" w:id="0">
    <w:p w:rsidR="00B67F54" w:rsidRDefault="00B67F5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25A0B714" wp14:editId="219C304B">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54" w:rsidRDefault="00B67F54" w:rsidP="00D621B4">
      <w:r>
        <w:separator/>
      </w:r>
    </w:p>
  </w:footnote>
  <w:footnote w:type="continuationSeparator" w:id="0">
    <w:p w:rsidR="00B67F54" w:rsidRDefault="00B67F5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5A036791" wp14:editId="4FA91BEA">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425500E"/>
    <w:multiLevelType w:val="hybridMultilevel"/>
    <w:tmpl w:val="BFEE95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54"/>
    <w:rsid w:val="000055BF"/>
    <w:rsid w:val="00045580"/>
    <w:rsid w:val="000621B7"/>
    <w:rsid w:val="000B0782"/>
    <w:rsid w:val="00143C56"/>
    <w:rsid w:val="00185DE9"/>
    <w:rsid w:val="001A2D1B"/>
    <w:rsid w:val="002F3A91"/>
    <w:rsid w:val="003C3E35"/>
    <w:rsid w:val="003F69A7"/>
    <w:rsid w:val="0041337A"/>
    <w:rsid w:val="00443534"/>
    <w:rsid w:val="00460D9F"/>
    <w:rsid w:val="00514333"/>
    <w:rsid w:val="0051440B"/>
    <w:rsid w:val="00574F45"/>
    <w:rsid w:val="00577961"/>
    <w:rsid w:val="005C69AA"/>
    <w:rsid w:val="00692D1E"/>
    <w:rsid w:val="007529F8"/>
    <w:rsid w:val="007C53D1"/>
    <w:rsid w:val="008E67B2"/>
    <w:rsid w:val="009F6CD4"/>
    <w:rsid w:val="00A0002F"/>
    <w:rsid w:val="00A61ACA"/>
    <w:rsid w:val="00AB6588"/>
    <w:rsid w:val="00B0073F"/>
    <w:rsid w:val="00B67F54"/>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B67F54"/>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B67F54"/>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B67F54"/>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B67F54"/>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32A7D-3ADC-4253-BA10-27AEF1CF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Vorlage_Pressemitteilung_es_NEU_190719_.dotx</Template>
  <TotalTime>0</TotalTime>
  <Pages>3</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2019-10-21T08:17:00Z</dcterms:created>
  <dcterms:modified xsi:type="dcterms:W3CDTF">2019-10-21T08:36:00Z</dcterms:modified>
</cp:coreProperties>
</file>