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BE" w:rsidRPr="00EA6BBE" w:rsidRDefault="00EA6BBE" w:rsidP="00EA6BBE">
      <w:pPr>
        <w:autoSpaceDE w:val="0"/>
        <w:autoSpaceDN w:val="0"/>
        <w:adjustRightInd w:val="0"/>
        <w:spacing w:after="240" w:line="360" w:lineRule="auto"/>
        <w:jc w:val="both"/>
        <w:rPr>
          <w:rFonts w:ascii="Arial" w:hAnsi="Arial"/>
          <w:b/>
        </w:rPr>
      </w:pPr>
      <w:r w:rsidRPr="00EA6BBE">
        <w:rPr>
          <w:rStyle w:val="x033494008-29112010"/>
          <w:rFonts w:ascii="Arial" w:hAnsi="Arial" w:cs="Arial"/>
          <w:b/>
          <w:sz w:val="28"/>
          <w:szCs w:val="28"/>
          <w:lang w:val="fr-ML"/>
        </w:rPr>
        <w:t>Livrées avec la bonne huile : les pompes hydrauliques ORIGINAL dès maintenant disponibles en MEYLE-KIT</w:t>
      </w:r>
      <w:r w:rsidRPr="00EA6BBE">
        <w:rPr>
          <w:rFonts w:ascii="Arial" w:hAnsi="Arial"/>
          <w:b/>
        </w:rPr>
        <w:t xml:space="preserve"> </w:t>
      </w:r>
    </w:p>
    <w:p w:rsidR="00EA6BBE" w:rsidRPr="00EA6BBE" w:rsidRDefault="00EA6BBE" w:rsidP="00EA6BBE">
      <w:pPr>
        <w:pStyle w:val="Listenabsatz"/>
        <w:numPr>
          <w:ilvl w:val="0"/>
          <w:numId w:val="5"/>
        </w:numPr>
        <w:spacing w:line="360" w:lineRule="auto"/>
        <w:ind w:left="714" w:hanging="357"/>
        <w:contextualSpacing w:val="0"/>
        <w:jc w:val="both"/>
        <w:rPr>
          <w:b/>
          <w:lang w:val="fr-FR"/>
        </w:rPr>
      </w:pPr>
      <w:r w:rsidRPr="00EA6BBE">
        <w:rPr>
          <w:rStyle w:val="x033494008-29112010"/>
          <w:rFonts w:ascii="Arial" w:hAnsi="Arial" w:cs="Arial"/>
          <w:b/>
          <w:szCs w:val="28"/>
          <w:lang w:val="fr-ML"/>
        </w:rPr>
        <w:t>MEYLE-KIT avec la bonne huile évite de longues recherches</w:t>
      </w:r>
    </w:p>
    <w:p w:rsidR="00EA6BBE" w:rsidRPr="00EA6BBE" w:rsidRDefault="00EA6BBE" w:rsidP="00EA6BBE">
      <w:pPr>
        <w:pStyle w:val="Listenabsatz"/>
        <w:numPr>
          <w:ilvl w:val="0"/>
          <w:numId w:val="5"/>
        </w:numPr>
        <w:spacing w:line="360" w:lineRule="auto"/>
        <w:ind w:left="714" w:hanging="357"/>
        <w:contextualSpacing w:val="0"/>
        <w:jc w:val="both"/>
        <w:rPr>
          <w:b/>
          <w:lang w:val="fr-FR"/>
        </w:rPr>
      </w:pPr>
      <w:r w:rsidRPr="00EA6BBE">
        <w:rPr>
          <w:rStyle w:val="x033494008-29112010"/>
          <w:rFonts w:ascii="Arial" w:hAnsi="Arial" w:cs="Arial"/>
          <w:b/>
          <w:szCs w:val="28"/>
          <w:lang w:val="fr-ML"/>
        </w:rPr>
        <w:t>Évite de s’occuper des consignes des anciennes pièces et économise du temps</w:t>
      </w:r>
    </w:p>
    <w:p w:rsidR="00EA6BBE" w:rsidRPr="00EA6BBE" w:rsidRDefault="00EA6BBE" w:rsidP="00EA6BBE">
      <w:pPr>
        <w:pStyle w:val="Listenabsatz"/>
        <w:numPr>
          <w:ilvl w:val="0"/>
          <w:numId w:val="5"/>
        </w:numPr>
        <w:spacing w:line="360" w:lineRule="auto"/>
        <w:ind w:left="714" w:hanging="357"/>
        <w:contextualSpacing w:val="0"/>
        <w:jc w:val="both"/>
        <w:rPr>
          <w:rStyle w:val="x033494008-29112010"/>
          <w:b/>
          <w:lang w:val="fr-FR"/>
        </w:rPr>
      </w:pPr>
      <w:r w:rsidRPr="00EA6BBE">
        <w:rPr>
          <w:rStyle w:val="x033494008-29112010"/>
          <w:rFonts w:ascii="Arial" w:hAnsi="Arial" w:cs="Arial"/>
          <w:b/>
          <w:szCs w:val="28"/>
          <w:lang w:val="fr-ML"/>
        </w:rPr>
        <w:t>Instructions précises sur le rinçage et vidange d’air dans chaque KIT</w:t>
      </w:r>
    </w:p>
    <w:p w:rsidR="00EA6BBE" w:rsidRPr="00EA6BBE" w:rsidRDefault="00EA6BBE" w:rsidP="00EA6BBE">
      <w:pPr>
        <w:spacing w:line="360" w:lineRule="auto"/>
        <w:jc w:val="both"/>
        <w:rPr>
          <w:b/>
        </w:rPr>
      </w:pPr>
    </w:p>
    <w:p w:rsidR="00EA6BBE" w:rsidRDefault="00EA6BBE" w:rsidP="00EA6BBE">
      <w:pPr>
        <w:autoSpaceDE w:val="0"/>
        <w:autoSpaceDN w:val="0"/>
        <w:adjustRightInd w:val="0"/>
        <w:spacing w:after="240" w:line="360" w:lineRule="auto"/>
        <w:jc w:val="both"/>
        <w:rPr>
          <w:rFonts w:ascii="Arial" w:hAnsi="Arial"/>
          <w:b/>
        </w:rPr>
      </w:pPr>
      <w:r>
        <w:rPr>
          <w:rFonts w:ascii="Arial" w:hAnsi="Arial"/>
          <w:b/>
          <w:u w:val="single"/>
        </w:rPr>
        <w:t xml:space="preserve">Hambourg, </w:t>
      </w:r>
      <w:r w:rsidR="00961C25">
        <w:rPr>
          <w:rFonts w:ascii="Arial" w:hAnsi="Arial"/>
          <w:b/>
          <w:u w:val="single"/>
        </w:rPr>
        <w:t xml:space="preserve">8 </w:t>
      </w:r>
      <w:r>
        <w:rPr>
          <w:rFonts w:ascii="Arial" w:hAnsi="Arial"/>
          <w:b/>
          <w:u w:val="single"/>
        </w:rPr>
        <w:t>avril 2020</w:t>
      </w:r>
      <w:r w:rsidR="00961C25" w:rsidRPr="00EA6BBE">
        <w:rPr>
          <w:rFonts w:ascii="Arial" w:hAnsi="Arial"/>
          <w:b/>
          <w:u w:val="single"/>
        </w:rPr>
        <w:t>.</w:t>
      </w:r>
      <w:r w:rsidR="00961C25" w:rsidRPr="00EA6BBE">
        <w:rPr>
          <w:rFonts w:ascii="Arial" w:hAnsi="Arial"/>
          <w:b/>
        </w:rPr>
        <w:t xml:space="preserve"> </w:t>
      </w:r>
      <w:r w:rsidRPr="00EA6BBE">
        <w:rPr>
          <w:rStyle w:val="x033494008-29112010"/>
          <w:rFonts w:ascii="Arial" w:hAnsi="Arial" w:cs="Arial"/>
          <w:b/>
          <w:szCs w:val="28"/>
          <w:lang w:val="fr-ML" w:eastAsia="de-DE"/>
        </w:rPr>
        <w:t xml:space="preserve">Se garer sans direction assistée est impensable de nos jours. </w:t>
      </w:r>
      <w:r w:rsidRPr="00EA6BBE">
        <w:rPr>
          <w:rStyle w:val="x033494008-29112010"/>
          <w:rFonts w:ascii="Arial" w:hAnsi="Arial" w:cs="Arial"/>
          <w:b/>
          <w:szCs w:val="28"/>
          <w:lang w:eastAsia="de-DE"/>
        </w:rPr>
        <w:t>Les pompes hydrauliques assistent le système de direction dans la traduction du mouvement circulaire du volant en mouvement linéaire de la roue. Elles réduisent ainsi l‘effort et facilitent la conduite. Le fabricant hambourgeois MEYLE élargit sa gamme de MEYLE-KITS et offre une nouvelle solution qui réduit le temps de main d‘œuvre en atelier : afin d‘exclure des sources d‘erreur lors de l‘échange et ainsi rendre le quotidien du garage plus efficace, il y a désormais les pompes hydrauliques MEYLE-ORIGINAL en MEYLE-KIT directement avec l‘huile qui convient.</w:t>
      </w:r>
    </w:p>
    <w:p w:rsidR="00EA6BBE" w:rsidRPr="00EA6BBE" w:rsidRDefault="00EA6BBE" w:rsidP="00EA6BBE">
      <w:pPr>
        <w:spacing w:after="240" w:line="360" w:lineRule="auto"/>
        <w:jc w:val="both"/>
      </w:pPr>
      <w:r w:rsidRPr="00FF5CF6">
        <w:rPr>
          <w:rStyle w:val="x033494008-29112010"/>
          <w:rFonts w:ascii="Arial" w:hAnsi="Arial" w:cs="Arial"/>
          <w:szCs w:val="28"/>
        </w:rPr>
        <w:t>Avec 10 références de kits pompes hydrauliques MEY</w:t>
      </w:r>
      <w:r>
        <w:rPr>
          <w:rStyle w:val="x033494008-29112010"/>
          <w:rFonts w:ascii="Arial" w:hAnsi="Arial" w:cs="Arial"/>
          <w:szCs w:val="28"/>
        </w:rPr>
        <w:t>L</w:t>
      </w:r>
      <w:bookmarkStart w:id="0" w:name="_GoBack"/>
      <w:bookmarkEnd w:id="0"/>
      <w:r w:rsidRPr="00FF5CF6">
        <w:rPr>
          <w:rStyle w:val="x033494008-29112010"/>
          <w:rFonts w:ascii="Arial" w:hAnsi="Arial" w:cs="Arial"/>
          <w:szCs w:val="28"/>
        </w:rPr>
        <w:t>E-ORIGINAL, la recherche de la bonne huile appartient au passé puisque les pompes sont directement livrées avec l‘huile qu‘il faut. La procédure de consigne des anciennes pièces disparait au profit de nombreux avantages</w:t>
      </w:r>
      <w:r>
        <w:rPr>
          <w:rStyle w:val="x033494008-29112010"/>
          <w:rFonts w:ascii="Arial" w:hAnsi="Arial" w:cs="Arial"/>
          <w:szCs w:val="28"/>
        </w:rPr>
        <w:t xml:space="preserve"> </w:t>
      </w:r>
      <w:r w:rsidRPr="00FF5CF6">
        <w:rPr>
          <w:rStyle w:val="x033494008-29112010"/>
          <w:rFonts w:ascii="Arial" w:hAnsi="Arial" w:cs="Arial"/>
          <w:szCs w:val="28"/>
        </w:rPr>
        <w:t>: le fastidieux nettoyage et retour de la pièce deviennent obsolètes tout comme leur facturation.</w:t>
      </w:r>
      <w:r>
        <w:rPr>
          <w:rStyle w:val="x033494008-29112010"/>
          <w:rFonts w:ascii="Arial" w:hAnsi="Arial" w:cs="Arial"/>
          <w:szCs w:val="28"/>
        </w:rPr>
        <w:t xml:space="preserve"> </w:t>
      </w:r>
      <w:r w:rsidRPr="00FF5CF6">
        <w:rPr>
          <w:rStyle w:val="x033494008-29112010"/>
          <w:rFonts w:ascii="Arial" w:hAnsi="Arial" w:cs="Arial"/>
          <w:szCs w:val="28"/>
        </w:rPr>
        <w:t>Chaque MEYLE-KIT est livré avec un mode d‘emploi de la procédure complète de vidange d‘air et</w:t>
      </w:r>
      <w:r w:rsidRPr="00FF5CF6">
        <w:rPr>
          <w:rStyle w:val="x033494008-29112010"/>
          <w:rFonts w:ascii="Arial" w:hAnsi="Arial" w:cs="Arial"/>
        </w:rPr>
        <w:t xml:space="preserve"> de </w:t>
      </w:r>
      <w:r w:rsidRPr="00FF5CF6">
        <w:rPr>
          <w:rStyle w:val="x033494008-29112010"/>
          <w:rFonts w:ascii="Arial" w:hAnsi="Arial"/>
        </w:rPr>
        <w:t>rinçage</w:t>
      </w:r>
      <w:r w:rsidRPr="00FF5CF6">
        <w:rPr>
          <w:rStyle w:val="x033494008-29112010"/>
          <w:rFonts w:ascii="Arial" w:hAnsi="Arial" w:cs="Arial"/>
          <w:szCs w:val="28"/>
        </w:rPr>
        <w:t>. D‘une manière standardisée, les pompes sont soumises au contrôle-qualité des ingénieurs MEYLE et assurent 100% de qualité.</w:t>
      </w:r>
    </w:p>
    <w:p w:rsidR="00EA6BBE" w:rsidRPr="00FF5CF6" w:rsidRDefault="00EA6BBE" w:rsidP="00EA6BBE">
      <w:pPr>
        <w:spacing w:after="240" w:line="360" w:lineRule="auto"/>
        <w:jc w:val="both"/>
      </w:pPr>
      <w:r w:rsidRPr="00FF5CF6">
        <w:rPr>
          <w:rStyle w:val="x033494008-29112010"/>
          <w:rFonts w:ascii="Arial" w:hAnsi="Arial" w:cs="Arial"/>
          <w:szCs w:val="28"/>
        </w:rPr>
        <w:t>Les nouveaux MEYLE-KITS complètent la gamme de pompes hydrauliques à la qualité supérieure qui sera successivement élargie selon les exigences des clients et du marché.</w:t>
      </w:r>
    </w:p>
    <w:p w:rsidR="00EA6BBE" w:rsidRPr="00EA6BBE" w:rsidRDefault="00EA6BBE" w:rsidP="00EA6BBE">
      <w:pPr>
        <w:spacing w:line="360" w:lineRule="auto"/>
        <w:jc w:val="both"/>
        <w:rPr>
          <w:b/>
        </w:rPr>
      </w:pPr>
      <w:r w:rsidRPr="00EA6BBE">
        <w:rPr>
          <w:rStyle w:val="x033494008-29112010"/>
          <w:rFonts w:ascii="Arial" w:hAnsi="Arial" w:cs="Arial"/>
          <w:b/>
          <w:szCs w:val="28"/>
        </w:rPr>
        <w:lastRenderedPageBreak/>
        <w:t>Le conseil MEYLE :</w:t>
      </w:r>
    </w:p>
    <w:p w:rsidR="00EA6BBE" w:rsidRPr="00FF5CF6" w:rsidRDefault="00EA6BBE" w:rsidP="00EA6BBE">
      <w:pPr>
        <w:spacing w:line="360" w:lineRule="auto"/>
        <w:jc w:val="both"/>
        <w:rPr>
          <w:rFonts w:ascii="Arial" w:hAnsi="Arial" w:cs="Arial"/>
          <w:szCs w:val="28"/>
        </w:rPr>
      </w:pPr>
      <w:r w:rsidRPr="00FF5CF6">
        <w:rPr>
          <w:rStyle w:val="x033494008-29112010"/>
          <w:rFonts w:ascii="Arial" w:hAnsi="Arial" w:cs="Arial"/>
          <w:szCs w:val="28"/>
        </w:rPr>
        <w:t>De par leur raccordement à la direction, les pompes sont des pièces inhérentes à la sécurité. Leur disfonctionnement mettrait en danger tous les occupants du véhicule. En cas de mauvais fonctionnement de la pompe hydraulique, causé par exemple par des fuites ou des saletés dans le circuit, elle devrait être changée aussi vite que possible. Lors de son changement, le circuit doit être rincé et le liquide hydraulique ainsi remplacé.</w:t>
      </w:r>
    </w:p>
    <w:p w:rsidR="00EA6BBE" w:rsidRPr="00FF5CF6" w:rsidRDefault="00EA6BBE" w:rsidP="00EA6BBE">
      <w:pPr>
        <w:spacing w:line="360" w:lineRule="auto"/>
        <w:jc w:val="both"/>
        <w:rPr>
          <w:rStyle w:val="x033494008-29112010"/>
          <w:rFonts w:ascii="Arial" w:hAnsi="Arial" w:cs="Arial"/>
          <w:szCs w:val="28"/>
        </w:rPr>
      </w:pPr>
    </w:p>
    <w:p w:rsidR="00EA6BBE" w:rsidRPr="00EA6BBE" w:rsidRDefault="00EA6BBE" w:rsidP="00EA6BBE">
      <w:pPr>
        <w:spacing w:line="360" w:lineRule="auto"/>
        <w:jc w:val="both"/>
        <w:rPr>
          <w:rStyle w:val="x033494008-29112010"/>
          <w:rFonts w:ascii="Arial" w:hAnsi="Arial" w:cs="Arial"/>
          <w:b/>
          <w:szCs w:val="28"/>
          <w:lang w:eastAsia="de-DE"/>
        </w:rPr>
      </w:pPr>
      <w:r w:rsidRPr="00EA6BBE">
        <w:rPr>
          <w:rStyle w:val="x033494008-29112010"/>
          <w:rFonts w:ascii="Arial" w:hAnsi="Arial" w:cs="Arial"/>
          <w:b/>
          <w:szCs w:val="28"/>
          <w:lang w:eastAsia="de-DE"/>
        </w:rPr>
        <w:t>MEYLE-KITS – des solutions ingénieuses tout-en-un pour une utilisation efficace</w:t>
      </w:r>
      <w:r w:rsidRPr="00EA6BBE">
        <w:rPr>
          <w:rStyle w:val="x033494008-29112010"/>
          <w:rFonts w:ascii="Arial" w:hAnsi="Arial" w:cs="Arial"/>
          <w:b/>
          <w:szCs w:val="28"/>
          <w:lang w:eastAsia="de-DE"/>
        </w:rPr>
        <w:t xml:space="preserve"> en atelier.</w:t>
      </w:r>
    </w:p>
    <w:p w:rsidR="00EA6BBE" w:rsidRPr="00FF5CF6" w:rsidRDefault="00EA6BBE" w:rsidP="00EA6BBE">
      <w:pPr>
        <w:spacing w:line="360" w:lineRule="auto"/>
        <w:jc w:val="both"/>
        <w:rPr>
          <w:rFonts w:ascii="Arial" w:hAnsi="Arial" w:cs="Arial"/>
          <w:szCs w:val="28"/>
        </w:rPr>
      </w:pPr>
      <w:r w:rsidRPr="00FF5CF6">
        <w:rPr>
          <w:rStyle w:val="x033494008-29112010"/>
          <w:rFonts w:ascii="Arial" w:hAnsi="Arial" w:cs="Arial"/>
          <w:szCs w:val="28"/>
          <w:lang w:eastAsia="de-DE"/>
        </w:rPr>
        <w:t>Les nombreux MEYLE-KITS économisent du temps et de l‘argent et rendent le travail quotidien de l‘atelier plus efficace. Cela rend le bricolage et la réparation sensiblement plus faciles et moins coûteux, optimise l‘utilisation du pont et suscite surtout la satisfaction des clients.</w:t>
      </w:r>
      <w:r>
        <w:rPr>
          <w:rStyle w:val="x033494008-29112010"/>
          <w:rFonts w:ascii="Arial" w:hAnsi="Arial" w:cs="Arial"/>
          <w:szCs w:val="28"/>
          <w:lang w:eastAsia="de-DE"/>
        </w:rPr>
        <w:t xml:space="preserve"> </w:t>
      </w:r>
      <w:r w:rsidRPr="00FF5CF6">
        <w:rPr>
          <w:rStyle w:val="x033494008-29112010"/>
          <w:rFonts w:ascii="Arial" w:hAnsi="Arial" w:cs="Arial"/>
          <w:szCs w:val="28"/>
        </w:rPr>
        <w:t xml:space="preserve">Le fabricant hambourgeois se met à la place des garagistes lors du développement des MEYLE-KITS afin de rendre leur travail aussi efficace que possible tout en réduisant leur temps de main d‘œuvre. Le Prix </w:t>
      </w:r>
      <w:proofErr w:type="spellStart"/>
      <w:r w:rsidRPr="00FF5CF6">
        <w:rPr>
          <w:rStyle w:val="x033494008-29112010"/>
          <w:rFonts w:ascii="Arial" w:hAnsi="Arial" w:cs="Arial"/>
          <w:szCs w:val="28"/>
        </w:rPr>
        <w:t>Automechanika</w:t>
      </w:r>
      <w:proofErr w:type="spellEnd"/>
      <w:r w:rsidRPr="00FF5CF6">
        <w:rPr>
          <w:rStyle w:val="x033494008-29112010"/>
          <w:rFonts w:ascii="Arial" w:hAnsi="Arial" w:cs="Arial"/>
          <w:szCs w:val="28"/>
        </w:rPr>
        <w:t xml:space="preserve"> de l‘innovation a été décerné au KIT douilles pré-comprimées MEYLE-HD en tant que nouveauté particulièrement avant-gardiste.</w:t>
      </w:r>
    </w:p>
    <w:p w:rsidR="00EA6BBE" w:rsidRPr="00FF5CF6" w:rsidRDefault="00EA6BBE" w:rsidP="00EA6BBE">
      <w:pPr>
        <w:spacing w:line="360" w:lineRule="auto"/>
        <w:jc w:val="both"/>
        <w:rPr>
          <w:rStyle w:val="x033494008-29112010"/>
          <w:rFonts w:ascii="Arial" w:hAnsi="Arial" w:cs="Arial"/>
          <w:szCs w:val="28"/>
        </w:rPr>
      </w:pPr>
    </w:p>
    <w:p w:rsidR="00EA6BBE" w:rsidRPr="00EA6BBE" w:rsidRDefault="00EA6BBE" w:rsidP="00EA6BBE">
      <w:pPr>
        <w:spacing w:after="240" w:line="360" w:lineRule="auto"/>
        <w:jc w:val="both"/>
        <w:rPr>
          <w:rFonts w:ascii="Arial" w:hAnsi="Arial" w:cs="Arial"/>
          <w:szCs w:val="28"/>
        </w:rPr>
      </w:pPr>
      <w:r w:rsidRPr="00FF5CF6">
        <w:rPr>
          <w:rStyle w:val="x033494008-29112010"/>
          <w:rFonts w:ascii="Arial" w:hAnsi="Arial" w:cs="Arial"/>
          <w:szCs w:val="28"/>
        </w:rPr>
        <w:t xml:space="preserve">Vous trouverez plus d‘informations sur les MEYLE-KITS </w:t>
      </w:r>
      <w:r>
        <w:rPr>
          <w:rStyle w:val="x033494008-29112010"/>
          <w:rFonts w:ascii="Arial" w:hAnsi="Arial" w:cs="Arial"/>
          <w:szCs w:val="28"/>
        </w:rPr>
        <w:t xml:space="preserve">sur </w:t>
      </w:r>
      <w:hyperlink r:id="rId9" w:history="1">
        <w:r w:rsidRPr="001416C4">
          <w:rPr>
            <w:rStyle w:val="Hyperlink"/>
            <w:rFonts w:ascii="Arial" w:hAnsi="Arial" w:cs="Arial"/>
            <w:szCs w:val="28"/>
          </w:rPr>
          <w:t>www.meyle.com/meyle-kits</w:t>
        </w:r>
      </w:hyperlink>
      <w:r>
        <w:rPr>
          <w:rStyle w:val="x033494008-29112010"/>
          <w:rFonts w:ascii="Arial" w:hAnsi="Arial" w:cs="Arial"/>
          <w:szCs w:val="28"/>
        </w:rPr>
        <w:t>.</w:t>
      </w:r>
    </w:p>
    <w:p w:rsidR="006816C1" w:rsidRPr="00961C25" w:rsidRDefault="006816C1" w:rsidP="00EA6BBE">
      <w:pPr>
        <w:autoSpaceDE w:val="0"/>
        <w:autoSpaceDN w:val="0"/>
        <w:adjustRightInd w:val="0"/>
        <w:spacing w:after="240" w:line="360" w:lineRule="auto"/>
        <w:jc w:val="both"/>
        <w:rPr>
          <w:rFonts w:ascii="Arial" w:hAnsi="Arial" w:cs="Arial"/>
        </w:rPr>
      </w:pPr>
      <w:r w:rsidRPr="00961C25">
        <w:rPr>
          <w:rFonts w:ascii="Arial" w:hAnsi="Arial" w:cs="Arial"/>
        </w:rPr>
        <w:t xml:space="preserve">Vous pouvez télécharger les communiqués de presse et les photos sur </w:t>
      </w:r>
      <w:hyperlink r:id="rId10" w:history="1">
        <w:r w:rsidR="00961C25" w:rsidRPr="00961C25">
          <w:rPr>
            <w:rStyle w:val="Hyperlink"/>
            <w:rFonts w:ascii="Arial" w:hAnsi="Arial" w:cs="Arial"/>
          </w:rPr>
          <w:t>http://www.meyle.com</w:t>
        </w:r>
      </w:hyperlink>
      <w:hyperlink r:id="rId11" w:history="1"/>
      <w:r w:rsidRPr="00961C25">
        <w:rPr>
          <w:rFonts w:ascii="Arial" w:hAnsi="Arial" w:cs="Arial"/>
        </w:rPr>
        <w:t xml:space="preserve">. </w:t>
      </w:r>
    </w:p>
    <w:p w:rsidR="00EA6BBE" w:rsidRDefault="00EA6BBE">
      <w:pPr>
        <w:rPr>
          <w:rFonts w:ascii="Arial" w:hAnsi="Arial" w:cs="Arial"/>
          <w:b/>
          <w:sz w:val="20"/>
          <w:szCs w:val="20"/>
        </w:rPr>
      </w:pPr>
      <w:r>
        <w:rPr>
          <w:rFonts w:ascii="Arial" w:hAnsi="Arial" w:cs="Arial"/>
          <w:b/>
          <w:sz w:val="20"/>
          <w:szCs w:val="20"/>
        </w:rPr>
        <w:br w:type="page"/>
      </w:r>
    </w:p>
    <w:p w:rsidR="006816C1" w:rsidRPr="00961C25" w:rsidRDefault="006816C1" w:rsidP="00961C25">
      <w:pPr>
        <w:spacing w:line="360" w:lineRule="auto"/>
        <w:rPr>
          <w:rFonts w:ascii="Arial" w:hAnsi="Arial" w:cs="Arial"/>
          <w:b/>
          <w:sz w:val="20"/>
          <w:szCs w:val="20"/>
        </w:rPr>
      </w:pPr>
      <w:r w:rsidRPr="00961C25">
        <w:rPr>
          <w:rFonts w:ascii="Arial" w:hAnsi="Arial" w:cs="Arial"/>
          <w:b/>
          <w:sz w:val="20"/>
          <w:szCs w:val="20"/>
        </w:rPr>
        <w:lastRenderedPageBreak/>
        <w:t xml:space="preserve">Pour nous contacter: </w:t>
      </w:r>
    </w:p>
    <w:p w:rsidR="006816C1" w:rsidRPr="00961C25" w:rsidRDefault="006816C1" w:rsidP="00961C25">
      <w:pPr>
        <w:spacing w:line="360" w:lineRule="auto"/>
        <w:rPr>
          <w:rFonts w:ascii="Arial" w:hAnsi="Arial" w:cs="Arial"/>
          <w:sz w:val="20"/>
          <w:szCs w:val="20"/>
        </w:rPr>
      </w:pPr>
    </w:p>
    <w:p w:rsidR="00B46ADE" w:rsidRPr="00961C25" w:rsidRDefault="00B46ADE" w:rsidP="00961C25">
      <w:pPr>
        <w:numPr>
          <w:ilvl w:val="0"/>
          <w:numId w:val="3"/>
        </w:numPr>
        <w:spacing w:line="360" w:lineRule="auto"/>
        <w:rPr>
          <w:rFonts w:ascii="Arial" w:hAnsi="Arial" w:cs="Arial"/>
          <w:sz w:val="20"/>
          <w:szCs w:val="20"/>
          <w:lang w:val="de-DE"/>
        </w:rPr>
      </w:pPr>
      <w:r w:rsidRPr="00961C25">
        <w:rPr>
          <w:rFonts w:ascii="Arial" w:hAnsi="Arial" w:cs="Arial"/>
          <w:sz w:val="20"/>
          <w:szCs w:val="20"/>
          <w:lang w:val="de-DE"/>
        </w:rPr>
        <w:t xml:space="preserve">Klenk &amp; Hoursch AG, Anja Wente, </w:t>
      </w:r>
      <w:proofErr w:type="spellStart"/>
      <w:r w:rsidRPr="00961C25">
        <w:rPr>
          <w:rFonts w:ascii="Arial" w:hAnsi="Arial" w:cs="Arial"/>
          <w:sz w:val="20"/>
          <w:szCs w:val="20"/>
          <w:lang w:val="de-DE"/>
        </w:rPr>
        <w:t>Tél</w:t>
      </w:r>
      <w:proofErr w:type="spellEnd"/>
      <w:r w:rsidRPr="00961C25">
        <w:rPr>
          <w:rFonts w:ascii="Arial" w:hAnsi="Arial" w:cs="Arial"/>
          <w:sz w:val="20"/>
          <w:szCs w:val="20"/>
          <w:lang w:val="de-DE"/>
        </w:rPr>
        <w:t xml:space="preserve">.: +49 69 719168-174, email: </w:t>
      </w:r>
      <w:hyperlink r:id="rId12" w:history="1">
        <w:r w:rsidRPr="00961C25">
          <w:rPr>
            <w:rStyle w:val="Hyperlink"/>
            <w:rFonts w:ascii="Arial" w:hAnsi="Arial" w:cs="Arial"/>
            <w:sz w:val="20"/>
            <w:szCs w:val="20"/>
            <w:lang w:val="de-DE"/>
          </w:rPr>
          <w:t>meyle@klenkhoursch.de</w:t>
        </w:r>
      </w:hyperlink>
    </w:p>
    <w:p w:rsidR="006816C1" w:rsidRPr="00961C25" w:rsidRDefault="006816C1" w:rsidP="00961C25">
      <w:pPr>
        <w:numPr>
          <w:ilvl w:val="0"/>
          <w:numId w:val="3"/>
        </w:numPr>
        <w:spacing w:line="360" w:lineRule="auto"/>
        <w:rPr>
          <w:rFonts w:ascii="Arial" w:hAnsi="Arial" w:cs="Arial"/>
          <w:sz w:val="20"/>
          <w:szCs w:val="20"/>
        </w:rPr>
      </w:pPr>
      <w:r w:rsidRPr="00961C25">
        <w:rPr>
          <w:rFonts w:ascii="Arial" w:hAnsi="Arial" w:cs="Arial"/>
          <w:sz w:val="20"/>
          <w:szCs w:val="20"/>
          <w:lang w:val="en-US"/>
        </w:rPr>
        <w:t xml:space="preserve">MEYLE AG, Eva Schilling, </w:t>
      </w:r>
      <w:proofErr w:type="spellStart"/>
      <w:r w:rsidRPr="00961C25">
        <w:rPr>
          <w:rFonts w:ascii="Arial" w:hAnsi="Arial" w:cs="Arial"/>
          <w:sz w:val="20"/>
          <w:szCs w:val="20"/>
          <w:lang w:val="en-US"/>
        </w:rPr>
        <w:t>Tél</w:t>
      </w:r>
      <w:proofErr w:type="spellEnd"/>
      <w:r w:rsidRPr="00961C25">
        <w:rPr>
          <w:rFonts w:ascii="Arial" w:hAnsi="Arial" w:cs="Arial"/>
          <w:sz w:val="20"/>
          <w:szCs w:val="20"/>
          <w:lang w:val="en-US"/>
        </w:rPr>
        <w:t>.</w:t>
      </w:r>
      <w:r w:rsidR="00DE3E2F">
        <w:rPr>
          <w:rFonts w:ascii="Arial" w:hAnsi="Arial" w:cs="Arial"/>
          <w:sz w:val="20"/>
          <w:szCs w:val="20"/>
          <w:lang w:val="en-US"/>
        </w:rPr>
        <w:t>:</w:t>
      </w:r>
      <w:r w:rsidRPr="00961C25">
        <w:rPr>
          <w:rFonts w:ascii="Arial" w:hAnsi="Arial" w:cs="Arial"/>
          <w:sz w:val="20"/>
          <w:szCs w:val="20"/>
          <w:lang w:val="en-US"/>
        </w:rPr>
        <w:t xml:space="preserve"> </w:t>
      </w:r>
      <w:r w:rsidRPr="00961C25">
        <w:rPr>
          <w:rFonts w:ascii="Arial" w:hAnsi="Arial" w:cs="Arial"/>
          <w:sz w:val="20"/>
          <w:szCs w:val="20"/>
        </w:rPr>
        <w:t xml:space="preserve">+49 40 67506-7425, email : </w:t>
      </w:r>
      <w:hyperlink r:id="rId13" w:history="1">
        <w:r w:rsidRPr="00961C25">
          <w:rPr>
            <w:rStyle w:val="Hyperlink"/>
            <w:rFonts w:ascii="Arial" w:hAnsi="Arial" w:cs="Arial"/>
            <w:sz w:val="20"/>
            <w:szCs w:val="20"/>
          </w:rPr>
          <w:t>press@meyle.com</w:t>
        </w:r>
      </w:hyperlink>
      <w:r w:rsidRPr="00961C25">
        <w:rPr>
          <w:rFonts w:ascii="Arial" w:hAnsi="Arial" w:cs="Arial"/>
          <w:sz w:val="20"/>
          <w:szCs w:val="20"/>
        </w:rPr>
        <w:t xml:space="preserve">  </w:t>
      </w:r>
    </w:p>
    <w:p w:rsidR="006816C1" w:rsidRPr="00B46ADE" w:rsidRDefault="006816C1" w:rsidP="006816C1">
      <w:pPr>
        <w:spacing w:line="360" w:lineRule="auto"/>
        <w:jc w:val="both"/>
        <w:rPr>
          <w:rFonts w:ascii="Arial" w:hAnsi="Arial"/>
          <w:b/>
          <w:sz w:val="18"/>
        </w:rPr>
      </w:pPr>
    </w:p>
    <w:p w:rsidR="00B140AA" w:rsidRPr="00961C25" w:rsidRDefault="00B140AA" w:rsidP="00DE3E2F">
      <w:pPr>
        <w:spacing w:line="276" w:lineRule="auto"/>
        <w:jc w:val="both"/>
        <w:rPr>
          <w:rFonts w:ascii="Arial" w:hAnsi="Arial"/>
          <w:b/>
          <w:sz w:val="20"/>
          <w:szCs w:val="20"/>
        </w:rPr>
      </w:pPr>
      <w:r w:rsidRPr="00961C25">
        <w:rPr>
          <w:rFonts w:ascii="Arial" w:hAnsi="Arial"/>
          <w:b/>
          <w:sz w:val="20"/>
          <w:szCs w:val="20"/>
        </w:rPr>
        <w:t xml:space="preserve">À propos de l'entreprise </w:t>
      </w:r>
    </w:p>
    <w:p w:rsidR="00B140AA" w:rsidRPr="00961C25" w:rsidRDefault="00B140AA" w:rsidP="00DE3E2F">
      <w:pPr>
        <w:spacing w:line="276" w:lineRule="auto"/>
        <w:jc w:val="both"/>
        <w:rPr>
          <w:rFonts w:ascii="Arial" w:hAnsi="Arial" w:cs="Arial"/>
          <w:b/>
          <w:sz w:val="20"/>
          <w:szCs w:val="20"/>
        </w:rPr>
      </w:pPr>
      <w:r w:rsidRPr="00961C25">
        <w:rPr>
          <w:rFonts w:ascii="Arial" w:hAnsi="Arial" w:cs="Arial"/>
          <w:b/>
          <w:sz w:val="20"/>
          <w:szCs w:val="20"/>
        </w:rPr>
        <w:t xml:space="preserve">De meilleures solutions et des pièces améliorées pour le marché indépendant des pièces de rechange - être aussi fiable qu’un ami. </w:t>
      </w:r>
    </w:p>
    <w:p w:rsidR="00B140AA" w:rsidRPr="00961C25" w:rsidRDefault="00B140AA" w:rsidP="00DE3E2F">
      <w:pPr>
        <w:spacing w:line="276" w:lineRule="auto"/>
        <w:jc w:val="both"/>
        <w:rPr>
          <w:rFonts w:ascii="Arial" w:hAnsi="Arial" w:cs="Arial"/>
          <w:b/>
          <w:sz w:val="20"/>
          <w:szCs w:val="20"/>
        </w:rPr>
      </w:pPr>
    </w:p>
    <w:p w:rsidR="00B140AA" w:rsidRPr="00961C25" w:rsidRDefault="00B140AA" w:rsidP="00DE3E2F">
      <w:pPr>
        <w:spacing w:after="240" w:line="276" w:lineRule="auto"/>
        <w:jc w:val="both"/>
        <w:rPr>
          <w:rFonts w:ascii="Arial" w:hAnsi="Arial" w:cs="Arial"/>
          <w:sz w:val="20"/>
          <w:szCs w:val="20"/>
        </w:rPr>
      </w:pPr>
      <w:r w:rsidRPr="00961C25">
        <w:rPr>
          <w:rFonts w:ascii="Arial" w:hAnsi="Arial" w:cs="Arial"/>
          <w:sz w:val="20"/>
          <w:szCs w:val="20"/>
        </w:rPr>
        <w:t>MEYLE AG développe, produit et commercialise, sous la marque MEYLE, des pièces de rechange automobiles haut de gamme pour le marché libre indépendant. La marque MEYLE comprend les trois lignes de produits MEYLE-ORIGINAL, MEYLE-PD et MEYLE-HD – l'entreprise offre des solutions précises et des pièces détachées pour des mécaniciens compétents, des pilotes de rallye ambitieux pour les passionnés de voitures anciennes et tous les pilotes du monde entier qui ont besoin de compter sur leur voiture. MEYLE propose à ses clients plus de 24.000 pièces de rechange fiables et durables, fabriquées dans ses propres usines et chez des partenaires de production sélectionnés.</w:t>
      </w:r>
    </w:p>
    <w:p w:rsidR="00B140AA" w:rsidRPr="00961C25" w:rsidRDefault="00B140AA" w:rsidP="00DE3E2F">
      <w:pPr>
        <w:spacing w:after="240" w:line="276" w:lineRule="auto"/>
        <w:jc w:val="both"/>
        <w:rPr>
          <w:rStyle w:val="Fett"/>
          <w:rFonts w:ascii="Arial" w:hAnsi="Arial" w:cs="Arial"/>
          <w:sz w:val="20"/>
          <w:szCs w:val="20"/>
        </w:rPr>
      </w:pPr>
      <w:r w:rsidRPr="00961C25">
        <w:rPr>
          <w:rStyle w:val="Fett"/>
          <w:rFonts w:ascii="Arial" w:hAnsi="Arial"/>
          <w:sz w:val="20"/>
          <w:szCs w:val="20"/>
        </w:rPr>
        <w:t xml:space="preserve">La gamme totale avec laquelle le fabricant MEYLE couvre presque toutes les exigences est composée comme suit: </w:t>
      </w:r>
    </w:p>
    <w:p w:rsidR="00B140AA" w:rsidRPr="00961C25" w:rsidRDefault="00B140AA" w:rsidP="00DE3E2F">
      <w:pPr>
        <w:pStyle w:val="KeinLeerraum"/>
        <w:numPr>
          <w:ilvl w:val="0"/>
          <w:numId w:val="1"/>
        </w:numPr>
        <w:spacing w:line="276" w:lineRule="auto"/>
        <w:jc w:val="both"/>
        <w:rPr>
          <w:rStyle w:val="Fett"/>
          <w:rFonts w:ascii="Arial" w:hAnsi="Arial" w:cs="Arial"/>
          <w:sz w:val="20"/>
          <w:szCs w:val="20"/>
        </w:rPr>
      </w:pPr>
      <w:r w:rsidRPr="00961C25">
        <w:rPr>
          <w:rStyle w:val="Fett"/>
          <w:rFonts w:ascii="Arial" w:hAnsi="Arial"/>
          <w:sz w:val="20"/>
          <w:szCs w:val="20"/>
        </w:rPr>
        <w:t xml:space="preserve">MEYLE-ORIGINAL : aussi ajustée que la pièce d'origine – la gamme comprend </w:t>
      </w:r>
      <w:r w:rsidRPr="00961C25">
        <w:rPr>
          <w:rFonts w:ascii="Arial" w:hAnsi="Arial"/>
          <w:sz w:val="20"/>
          <w:szCs w:val="20"/>
        </w:rPr>
        <w:t xml:space="preserve">environ </w:t>
      </w:r>
      <w:r w:rsidRPr="00961C25">
        <w:rPr>
          <w:rStyle w:val="Fett"/>
          <w:rFonts w:ascii="Arial" w:hAnsi="Arial"/>
          <w:sz w:val="20"/>
          <w:szCs w:val="20"/>
        </w:rPr>
        <w:t xml:space="preserve">21.000 articles de qualité. </w:t>
      </w:r>
    </w:p>
    <w:p w:rsidR="00B140AA" w:rsidRPr="00961C25" w:rsidRDefault="00B140AA" w:rsidP="00DE3E2F">
      <w:pPr>
        <w:pStyle w:val="KeinLeerraum"/>
        <w:numPr>
          <w:ilvl w:val="0"/>
          <w:numId w:val="1"/>
        </w:numPr>
        <w:spacing w:line="276" w:lineRule="auto"/>
        <w:jc w:val="both"/>
        <w:rPr>
          <w:rStyle w:val="Fett"/>
          <w:rFonts w:ascii="Arial" w:hAnsi="Arial" w:cs="Arial"/>
          <w:b w:val="0"/>
          <w:sz w:val="20"/>
          <w:szCs w:val="20"/>
        </w:rPr>
      </w:pPr>
      <w:r w:rsidRPr="00961C25">
        <w:rPr>
          <w:rStyle w:val="Fett"/>
          <w:rFonts w:ascii="Arial" w:hAnsi="Arial"/>
          <w:sz w:val="20"/>
          <w:szCs w:val="20"/>
        </w:rPr>
        <w:t>MEYLE-PD : technique peaufinée et améliorée.</w:t>
      </w:r>
      <w:r w:rsidRPr="00961C25">
        <w:rPr>
          <w:rStyle w:val="Fett"/>
          <w:rFonts w:ascii="Arial" w:hAnsi="Arial"/>
          <w:b w:val="0"/>
          <w:sz w:val="20"/>
          <w:szCs w:val="20"/>
        </w:rPr>
        <w:t xml:space="preserve"> – Elle </w:t>
      </w:r>
      <w:r w:rsidRPr="00961C25">
        <w:rPr>
          <w:rFonts w:ascii="Arial" w:hAnsi="Arial"/>
          <w:sz w:val="20"/>
          <w:szCs w:val="20"/>
        </w:rPr>
        <w:t>comprend environ 2.000 disques et plaques de frein optimisées avec une puissance de freinage supérieure et une technologie moderne de revêtement.</w:t>
      </w:r>
    </w:p>
    <w:p w:rsidR="00B140AA" w:rsidRPr="00961C25" w:rsidRDefault="00B140AA" w:rsidP="00DE3E2F">
      <w:pPr>
        <w:pStyle w:val="KeinLeerraum"/>
        <w:numPr>
          <w:ilvl w:val="0"/>
          <w:numId w:val="1"/>
        </w:numPr>
        <w:spacing w:line="276" w:lineRule="auto"/>
        <w:jc w:val="both"/>
        <w:rPr>
          <w:rStyle w:val="Fett"/>
          <w:rFonts w:ascii="Arial" w:hAnsi="Arial" w:cs="Arial"/>
          <w:b w:val="0"/>
          <w:sz w:val="20"/>
          <w:szCs w:val="20"/>
        </w:rPr>
      </w:pPr>
      <w:r w:rsidRPr="00961C25">
        <w:rPr>
          <w:rStyle w:val="Fett"/>
          <w:rFonts w:ascii="Arial" w:hAnsi="Arial"/>
          <w:sz w:val="20"/>
          <w:szCs w:val="20"/>
        </w:rPr>
        <w:t xml:space="preserve">MEYLE-HD : meilleur que le produit d'origine. – Les ingénieurs MEYLE ont déjà développé </w:t>
      </w:r>
      <w:r w:rsidR="00A75292">
        <w:rPr>
          <w:rFonts w:ascii="Arial" w:hAnsi="Arial"/>
          <w:sz w:val="20"/>
          <w:szCs w:val="20"/>
        </w:rPr>
        <w:t>plus de</w:t>
      </w:r>
      <w:r w:rsidRPr="00961C25">
        <w:rPr>
          <w:rFonts w:ascii="Arial" w:hAnsi="Arial"/>
          <w:sz w:val="20"/>
          <w:szCs w:val="20"/>
        </w:rPr>
        <w:t xml:space="preserve"> 1.000</w:t>
      </w:r>
      <w:r w:rsidRPr="00961C25">
        <w:rPr>
          <w:rStyle w:val="Fett"/>
          <w:rFonts w:ascii="Arial" w:hAnsi="Arial"/>
          <w:sz w:val="20"/>
          <w:szCs w:val="20"/>
        </w:rPr>
        <w:t xml:space="preserve"> pièces MEYLE-HD pour des milliers modèles de véhicules différents.</w:t>
      </w:r>
      <w:r w:rsidRPr="00961C25">
        <w:rPr>
          <w:rStyle w:val="Fett"/>
          <w:rFonts w:ascii="Arial" w:hAnsi="Arial"/>
          <w:b w:val="0"/>
          <w:sz w:val="20"/>
          <w:szCs w:val="20"/>
        </w:rPr>
        <w:t xml:space="preserve"> </w:t>
      </w:r>
      <w:r w:rsidRPr="00961C25">
        <w:rPr>
          <w:rFonts w:ascii="Arial" w:hAnsi="Arial"/>
          <w:sz w:val="20"/>
          <w:szCs w:val="20"/>
        </w:rPr>
        <w:t xml:space="preserve">Elles sont </w:t>
      </w:r>
      <w:r w:rsidRPr="00961C25">
        <w:rPr>
          <w:rFonts w:ascii="Arial" w:hAnsi="Arial"/>
          <w:b/>
          <w:sz w:val="20"/>
          <w:szCs w:val="20"/>
        </w:rPr>
        <w:t xml:space="preserve">optimisées techniquement </w:t>
      </w:r>
      <w:r w:rsidRPr="00961C25">
        <w:rPr>
          <w:rStyle w:val="Fett"/>
          <w:rFonts w:ascii="Arial" w:hAnsi="Arial"/>
          <w:sz w:val="20"/>
          <w:szCs w:val="20"/>
        </w:rPr>
        <w:t>par rapport à la qualité de première monte</w:t>
      </w:r>
      <w:r w:rsidRPr="00961C25">
        <w:rPr>
          <w:rFonts w:ascii="Arial" w:hAnsi="Arial"/>
          <w:sz w:val="20"/>
          <w:szCs w:val="20"/>
        </w:rPr>
        <w:t xml:space="preserve"> et </w:t>
      </w:r>
      <w:r w:rsidRPr="00961C25">
        <w:rPr>
          <w:rStyle w:val="Fett"/>
          <w:rFonts w:ascii="Arial" w:hAnsi="Arial"/>
          <w:b w:val="0"/>
          <w:sz w:val="20"/>
          <w:szCs w:val="20"/>
        </w:rPr>
        <w:t xml:space="preserve">sont </w:t>
      </w:r>
      <w:r w:rsidRPr="00961C25">
        <w:rPr>
          <w:rStyle w:val="Fett"/>
          <w:rFonts w:ascii="Arial" w:hAnsi="Arial"/>
          <w:sz w:val="20"/>
          <w:szCs w:val="20"/>
        </w:rPr>
        <w:t>particulièrement solides et durables</w:t>
      </w:r>
      <w:r w:rsidRPr="00961C25">
        <w:rPr>
          <w:rFonts w:ascii="Arial" w:hAnsi="Arial"/>
          <w:sz w:val="20"/>
          <w:szCs w:val="20"/>
        </w:rPr>
        <w:t>. Une garantie de quatre ans est accordée sur la position unique des pièces optimisées techniquement MEYLE-HD.</w:t>
      </w:r>
    </w:p>
    <w:p w:rsidR="00B140AA" w:rsidRPr="00961C25" w:rsidRDefault="00B140AA" w:rsidP="00DE3E2F">
      <w:pPr>
        <w:pStyle w:val="KeinLeerraum"/>
        <w:spacing w:line="276" w:lineRule="auto"/>
        <w:rPr>
          <w:rStyle w:val="Fett"/>
          <w:rFonts w:ascii="Arial" w:hAnsi="Arial" w:cs="Arial"/>
          <w:b w:val="0"/>
          <w:sz w:val="20"/>
          <w:szCs w:val="20"/>
        </w:rPr>
      </w:pPr>
    </w:p>
    <w:p w:rsidR="00B140AA" w:rsidRPr="00961C25" w:rsidRDefault="00B140AA" w:rsidP="00DE3E2F">
      <w:pPr>
        <w:spacing w:line="276" w:lineRule="auto"/>
        <w:jc w:val="both"/>
        <w:rPr>
          <w:rFonts w:ascii="Arial" w:hAnsi="Arial" w:cs="Arial"/>
          <w:sz w:val="20"/>
          <w:szCs w:val="20"/>
        </w:rPr>
      </w:pPr>
      <w:r w:rsidRPr="00961C25">
        <w:rPr>
          <w:rStyle w:val="Fett"/>
          <w:rFonts w:ascii="Arial" w:hAnsi="Arial" w:cs="Arial"/>
          <w:b w:val="0"/>
          <w:sz w:val="20"/>
          <w:szCs w:val="20"/>
        </w:rPr>
        <w:t>L´entreprise compte environ 1.000 employés à travers le monde, dont 500 à Hambourg, le centre logistique et siège de l'entreprise. Ensemble avec ses partenaires, ses c</w:t>
      </w:r>
      <w:r w:rsidR="00DE3E2F">
        <w:rPr>
          <w:rStyle w:val="Fett"/>
          <w:rFonts w:ascii="Arial" w:hAnsi="Arial" w:cs="Arial"/>
          <w:b w:val="0"/>
          <w:sz w:val="20"/>
          <w:szCs w:val="20"/>
        </w:rPr>
        <w:t>lients et les ateliers dans 120 </w:t>
      </w:r>
      <w:r w:rsidRPr="00961C25">
        <w:rPr>
          <w:rStyle w:val="Fett"/>
          <w:rFonts w:ascii="Arial" w:hAnsi="Arial" w:cs="Arial"/>
          <w:b w:val="0"/>
          <w:sz w:val="20"/>
          <w:szCs w:val="20"/>
        </w:rPr>
        <w:t>pays, MEYLE travaille pour que les conducteurs puissent se fier à ses meilleures solutions et à ses pièces améliorées, aidant les ateliers à devenir le DRIVER’S BEST FRIEND.</w:t>
      </w:r>
    </w:p>
    <w:sectPr w:rsidR="00B140AA" w:rsidRPr="00961C25" w:rsidSect="0041337A">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BE" w:rsidRDefault="00EA6BBE" w:rsidP="00D621B4">
      <w:r>
        <w:separator/>
      </w:r>
    </w:p>
  </w:endnote>
  <w:endnote w:type="continuationSeparator" w:id="0">
    <w:p w:rsidR="00EA6BBE" w:rsidRDefault="00EA6BB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32F64C22" wp14:editId="2DD38A72">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BE" w:rsidRDefault="00EA6BBE" w:rsidP="00D621B4">
      <w:r>
        <w:separator/>
      </w:r>
    </w:p>
  </w:footnote>
  <w:footnote w:type="continuationSeparator" w:id="0">
    <w:p w:rsidR="00EA6BBE" w:rsidRDefault="00EA6BBE"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14:anchorId="5CCD43B0" wp14:editId="49AAA7DB">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961C25" w:rsidRDefault="00961C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AEB"/>
    <w:multiLevelType w:val="multilevel"/>
    <w:tmpl w:val="42B81A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BE"/>
    <w:rsid w:val="00006402"/>
    <w:rsid w:val="00045580"/>
    <w:rsid w:val="00165538"/>
    <w:rsid w:val="00185DE9"/>
    <w:rsid w:val="001A2D1B"/>
    <w:rsid w:val="001F1CEA"/>
    <w:rsid w:val="002F3A91"/>
    <w:rsid w:val="003F69A7"/>
    <w:rsid w:val="0041337A"/>
    <w:rsid w:val="00460D9F"/>
    <w:rsid w:val="005418D2"/>
    <w:rsid w:val="00574F45"/>
    <w:rsid w:val="006778FE"/>
    <w:rsid w:val="006816C1"/>
    <w:rsid w:val="007F682C"/>
    <w:rsid w:val="00961C25"/>
    <w:rsid w:val="00990E5E"/>
    <w:rsid w:val="00A61ACA"/>
    <w:rsid w:val="00A75292"/>
    <w:rsid w:val="00B0073F"/>
    <w:rsid w:val="00B140AA"/>
    <w:rsid w:val="00B46ADE"/>
    <w:rsid w:val="00BA74DD"/>
    <w:rsid w:val="00CB7C07"/>
    <w:rsid w:val="00CC7F36"/>
    <w:rsid w:val="00D11B31"/>
    <w:rsid w:val="00D600C6"/>
    <w:rsid w:val="00D621B4"/>
    <w:rsid w:val="00DE3E2F"/>
    <w:rsid w:val="00E307CF"/>
    <w:rsid w:val="00EA6BBE"/>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character" w:customStyle="1" w:styleId="x033494008-29112010">
    <w:name w:val="x_033494008-29112010"/>
    <w:qFormat/>
    <w:rsid w:val="00EA6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character" w:customStyle="1" w:styleId="x033494008-29112010">
    <w:name w:val="x_033494008-29112010"/>
    <w:qFormat/>
    <w:rsid w:val="00EA6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1924">
      <w:bodyDiv w:val="1"/>
      <w:marLeft w:val="0"/>
      <w:marRight w:val="0"/>
      <w:marTop w:val="0"/>
      <w:marBottom w:val="0"/>
      <w:divBdr>
        <w:top w:val="none" w:sz="0" w:space="0" w:color="auto"/>
        <w:left w:val="none" w:sz="0" w:space="0" w:color="auto"/>
        <w:bottom w:val="none" w:sz="0" w:space="0" w:color="auto"/>
        <w:right w:val="none" w:sz="0" w:space="0" w:color="auto"/>
      </w:divBdr>
    </w:div>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www.meyle.com/meyle-ki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fr_NEU_1902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22495-AFBB-4C45-8F64-9013BB2C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Vorlage_Pressemitteilung_fr_NEU_190220.dotx</Template>
  <TotalTime>0</TotalTime>
  <Pages>3</Pages>
  <Words>752</Words>
  <Characters>4740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1</cp:revision>
  <dcterms:created xsi:type="dcterms:W3CDTF">2020-04-08T09:03:00Z</dcterms:created>
  <dcterms:modified xsi:type="dcterms:W3CDTF">2020-04-08T09:09:00Z</dcterms:modified>
</cp:coreProperties>
</file>