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BF" w:rsidRPr="009521BF" w:rsidRDefault="009521BF" w:rsidP="009521B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  <w:bCs/>
          <w:u w:val="single"/>
          <w:lang w:val="pl-PL"/>
        </w:rPr>
      </w:pPr>
      <w:r>
        <w:rPr>
          <w:rStyle w:val="berschrift1Zchn"/>
        </w:rPr>
        <w:t>MEYLE tworzy „MEYLExperience”, wirtualne stoisko targowe dla klientów i partneró</w:t>
      </w:r>
      <w:r w:rsidR="0078136F" w:rsidRPr="00C305DF">
        <w:rPr>
          <w:rFonts w:ascii="Arial" w:hAnsi="Arial"/>
          <w:b/>
          <w:sz w:val="28"/>
          <w:szCs w:val="28"/>
          <w:lang w:val="pl-PL"/>
        </w:rPr>
        <w:tab/>
      </w:r>
      <w:r w:rsidR="00C41DC2" w:rsidRPr="00C305DF">
        <w:rPr>
          <w:rFonts w:ascii="Arial" w:hAnsi="Arial"/>
          <w:b/>
          <w:sz w:val="28"/>
          <w:szCs w:val="28"/>
          <w:lang w:val="pl-PL"/>
        </w:rPr>
        <w:br/>
      </w:r>
      <w:r w:rsidRPr="009521BF">
        <w:rPr>
          <w:rFonts w:ascii="Arial" w:hAnsi="Arial"/>
          <w:b/>
          <w:bCs/>
          <w:u w:val="single"/>
          <w:lang w:val="pl-PL"/>
        </w:rPr>
        <w:t>Hamburg, 15 września 2020 r.</w:t>
      </w:r>
      <w:r w:rsidRPr="009521BF">
        <w:rPr>
          <w:rFonts w:ascii="Arial" w:hAnsi="Arial"/>
          <w:b/>
          <w:bCs/>
          <w:lang w:val="pl-PL"/>
        </w:rPr>
        <w:t xml:space="preserve"> To miało być największe wydarzenie roku w branży Independent Aftermarket: Automechanika we Frankfurcie. Jednak ze względu na epidemię koronawirusa te międzynarodowe targi nie mogły się odbyć. Aby mimo to umożliwić kontakt i wymianę informacji z klientami i partnerami, hamburski producent MEYLE utworzył wirtualne stoisko targowe i oferuje klientom i partnerom w ramach „MEYLExperience 2020” realistyczne wrażenia wizyty na targach we Frankfurcie.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lang w:val="pl-PL" w:eastAsia="en-GB"/>
        </w:rPr>
      </w:pPr>
      <w:r w:rsidRPr="009521BF">
        <w:rPr>
          <w:rFonts w:ascii="Arial" w:hAnsi="Arial"/>
          <w:lang w:val="pl-PL" w:eastAsia="en-GB"/>
        </w:rPr>
        <w:t xml:space="preserve">„Mimo koronawirusa i odwołania Automechaniki we Frankfurcie nie chcieliśmy rezygnować z osobistego kontaktu z klientami i partnerami. Ostatnie miesiące dowiodły, że współpraca i wymiana świetnie funkcjonują na płaszczyźnie cyfrowej. Idąc za ciosem, utworzyliśmy MEYLExperience, wirtualne stoisko targowe, którym możemy przekonać klientów i partnerów o wyższości naszych części i rozwiązań” — mówi André Sobottka, członek zarządu MEYLE odpowiedzialny za sprzedaż, marketing i komunikację. Klienci i partnerzy mogą na zaproszenie osoby kontaktowej z MEYLE umówić się na indywidualny i termin i poznać aktualności, dowiedzieć się o nowościach i istniejących rozwiązaniach ze świata MEYLE oraz osobiście porozmawiać z ekspertami MEYLE z zakresu sprzedaży, marketingu i zastosowań produktów. Dzięki rozwiązaniu interakcji z marką i ekspertami, bazującemu na znanej wielu odwiedzającym platformie Microsoft Teams, oraz opracowanemu we własnym zakresie narzędziu do zarządzania zaproszeniami i gośćmi można realistycznie przeżyć wizytę </w:t>
      </w:r>
      <w:r w:rsidR="003101B3">
        <w:rPr>
          <w:rFonts w:ascii="Arial" w:hAnsi="Arial"/>
          <w:lang w:val="pl-PL" w:eastAsia="en-GB"/>
        </w:rPr>
        <w:t>na targach w świecie cyfrowym.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lang w:val="pl-PL" w:eastAsia="en-GB"/>
        </w:rPr>
        <w:t xml:space="preserve">Inauguracja MEYLExperience odbyła się 8 września 2020 r. — dokładnie tego samego dnia, na który planowane było pierwotnie rozpoczęcie targów Automechanika Frankfurt 2020 — a zakończenie akcji jest przewidziane na koniec października 2020 r. „Już inauguracyjny tydzień MEYLExperience okazał się wielkim sukcesem — oprowadziliśmy wielu klientów i partnerów po naszym wirtualnym </w:t>
      </w:r>
      <w:r w:rsidRPr="009521BF">
        <w:rPr>
          <w:rFonts w:ascii="Arial" w:hAnsi="Arial"/>
          <w:lang w:val="pl-PL" w:eastAsia="en-GB"/>
        </w:rPr>
        <w:lastRenderedPageBreak/>
        <w:t xml:space="preserve">stoisku targowym i odbyliśmy mnóstwo interesujących rozmów. Niezmiernie cieszymy się z tak dobrego przyjęcia MEYLExperience i tego, że będziemy mogli kontynuować cyfrową wymianę informacji z klientami i partnerami w następnych tygodniach” — podsumowuje André Sobottka pierwszy tydzień funkcjonowania MEYLExperience. W ten sposób MEYLE tworzy płaszczyznę dalszej udanej współpracy i komunikacji ze swoimi klientami w tak trudnych czasach, jak obecna epidemia koronawirusa. Adresatami MEYLExperience są wyłącznie klienci i partnerzy MEYLE z rynku Independent Aftermarket. </w:t>
      </w:r>
    </w:p>
    <w:p w:rsidR="009521BF" w:rsidRPr="00E36337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b/>
          <w:bCs/>
          <w:szCs w:val="23"/>
          <w:lang w:val="pl-PL" w:eastAsia="en-GB"/>
        </w:rPr>
        <w:t>Przemyślane rozwiązania dla niezależnego rynku części</w:t>
      </w:r>
      <w:r w:rsidRPr="009521BF">
        <w:rPr>
          <w:rFonts w:ascii="Arial" w:hAnsi="Arial"/>
          <w:b/>
          <w:bCs/>
          <w:szCs w:val="23"/>
          <w:lang w:val="pl-PL" w:eastAsia="en-GB"/>
        </w:rPr>
        <w:tab/>
      </w:r>
    </w:p>
    <w:p w:rsidR="009521BF" w:rsidRDefault="009521BF" w:rsidP="009521BF">
      <w:pPr>
        <w:spacing w:line="360" w:lineRule="auto"/>
        <w:jc w:val="both"/>
        <w:rPr>
          <w:rFonts w:ascii="Arial" w:hAnsi="Arial"/>
          <w:lang w:val="pl-PL" w:eastAsia="en-GB"/>
        </w:rPr>
      </w:pPr>
      <w:r w:rsidRPr="009521BF">
        <w:rPr>
          <w:rFonts w:ascii="Arial" w:hAnsi="Arial"/>
          <w:lang w:val="pl-PL" w:eastAsia="en-GB"/>
        </w:rPr>
        <w:t>W ramach MEYLExperience hamburski producent prezentuje aktualne trendy i najciekawsze produkty ze świata MEYLE w nowatorski, emocjonujący i interaktywny sposób. Główny tematem prezentacji stanowią następujące kategorie produktów i nowości.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t>Linie produktów: MEYLE-ORIGINAL, MEYLE-HD, MEYLE-PD i MEYLE-KITS</w:t>
      </w:r>
      <w:r w:rsidRPr="009521BF">
        <w:rPr>
          <w:rFonts w:ascii="Arial" w:hAnsi="Arial"/>
          <w:b/>
          <w:bCs/>
          <w:szCs w:val="23"/>
          <w:lang w:val="pl-PL" w:eastAsia="en-GB"/>
        </w:rPr>
        <w:br/>
      </w:r>
      <w:r w:rsidRPr="009521BF">
        <w:rPr>
          <w:rFonts w:ascii="Arial" w:hAnsi="Arial"/>
          <w:lang w:val="pl-PL" w:eastAsia="en-GB"/>
        </w:rPr>
        <w:t>W trzech liniach produktów, MEYLE-ORIGINAL, MEYLE-PD i MEYLE-HD, MEYLE oferuje ponad 24 000 idealnie dostosowanych rozwiązań i wysokiej jakości części zamiennych do samochodów osobowych, dostawczych i ciężarowych.</w:t>
      </w:r>
      <w:r w:rsidRPr="009521BF">
        <w:rPr>
          <w:rFonts w:ascii="Arial" w:hAnsi="Arial"/>
          <w:color w:val="000000"/>
          <w:shd w:val="clear" w:color="auto" w:fill="FFFFFF"/>
          <w:lang w:val="pl-PL" w:eastAsia="en-GB"/>
        </w:rPr>
        <w:t xml:space="preserve"> MEYLE oferuje też ekonomiczne zestawy MEYLE, które ułatwiają montaż tych części w warsztacie.</w:t>
      </w:r>
    </w:p>
    <w:p w:rsidR="009521BF" w:rsidRPr="009521BF" w:rsidRDefault="009521BF" w:rsidP="009521BF">
      <w:pPr>
        <w:tabs>
          <w:tab w:val="left" w:pos="2205"/>
        </w:tabs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 w:cs="Arial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t>Postęp techniczny</w:t>
      </w:r>
      <w:r w:rsidRPr="009521BF">
        <w:rPr>
          <w:rFonts w:ascii="Arial" w:hAnsi="Arial"/>
          <w:b/>
          <w:bCs/>
          <w:szCs w:val="23"/>
          <w:lang w:val="pl-PL" w:eastAsia="en-GB"/>
        </w:rPr>
        <w:tab/>
      </w:r>
      <w:r w:rsidRPr="009521BF">
        <w:rPr>
          <w:rFonts w:ascii="Arial" w:hAnsi="Arial"/>
          <w:b/>
          <w:bCs/>
          <w:szCs w:val="23"/>
          <w:lang w:val="pl-PL" w:eastAsia="en-GB"/>
        </w:rPr>
        <w:br w:type="textWrapping" w:clear="all"/>
      </w:r>
      <w:r w:rsidRPr="009521BF">
        <w:rPr>
          <w:rFonts w:ascii="Arial" w:hAnsi="Arial"/>
          <w:lang w:val="pl-PL" w:eastAsia="en-GB"/>
        </w:rPr>
        <w:t>Postęp techniczny zmienia paletę produktów producentów pojazdów i przyspiesza ich elektryfikację. W ramach strategii produktowej MEYLE bacznie przygląda się sytuacji i oferuje już dzisiaj ponad 2500 części do pojazdów z napędem elektrycznym. Pod koniec 2020 r. udostępniony zostanie pierwszy moduł e</w:t>
      </w:r>
      <w:r w:rsidR="003101B3">
        <w:rPr>
          <w:rFonts w:ascii="Arial" w:hAnsi="Arial"/>
          <w:lang w:val="pl-PL" w:eastAsia="en-GB"/>
        </w:rPr>
        <w:noBreakHyphen/>
      </w:r>
      <w:r w:rsidRPr="009521BF">
        <w:rPr>
          <w:rFonts w:ascii="Arial" w:hAnsi="Arial"/>
          <w:lang w:val="pl-PL" w:eastAsia="en-GB"/>
        </w:rPr>
        <w:t>learningowy szkolenia dla mechaników samochodowych z zakresu wykonywania innych niż elektrotechniczne prac przy pojeździe z instalacją wysokiego napięcia.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lastRenderedPageBreak/>
        <w:t>Digitalizacja</w:t>
      </w:r>
      <w:r w:rsidRPr="009521BF">
        <w:rPr>
          <w:rFonts w:ascii="Arial" w:hAnsi="Arial"/>
          <w:b/>
          <w:bCs/>
          <w:szCs w:val="23"/>
          <w:lang w:val="pl-PL" w:eastAsia="en-GB"/>
        </w:rPr>
        <w:tab/>
      </w:r>
      <w:r w:rsidRPr="009521BF">
        <w:rPr>
          <w:rFonts w:ascii="Arial" w:hAnsi="Arial"/>
          <w:b/>
          <w:bCs/>
          <w:szCs w:val="23"/>
          <w:lang w:val="pl-PL" w:eastAsia="en-GB"/>
        </w:rPr>
        <w:br w:type="textWrapping" w:clear="all"/>
      </w:r>
      <w:r w:rsidRPr="009521BF">
        <w:rPr>
          <w:rFonts w:ascii="Arial" w:hAnsi="Arial"/>
          <w:lang w:val="pl-PL" w:eastAsia="en-GB"/>
        </w:rPr>
        <w:t xml:space="preserve">Oprócz różnych pomysłów na wsparcie niezależnego rynku części cyfrowymi szkoleniami i cyfrowymi akcjami aktywacji marki firma MEYLE przedstawiła także prototyp nowego DRIVER PORTAL.  Na tej cyfrowej platformie klienci MEYLE znajdą w przyszłości interesujące informacje o współpracy z przedsiębiorstwem zebrane w jednym miejscu. Platforma będzie zawierała także sklep z materiałami reklamowymi oraz bazę danych z informacjami i plikami multimedialnymi.   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t>Układ jezdny i kierowniczy — końcówka drążka kierowniczego poprzecznego MEYLE-HD</w:t>
      </w:r>
      <w:r w:rsidRPr="009521BF">
        <w:rPr>
          <w:rFonts w:ascii="Arial" w:hAnsi="Arial"/>
          <w:b/>
          <w:bCs/>
          <w:szCs w:val="23"/>
          <w:lang w:val="pl-PL" w:eastAsia="en-GB"/>
        </w:rPr>
        <w:tab/>
      </w:r>
      <w:r w:rsidRPr="009521BF">
        <w:rPr>
          <w:rFonts w:ascii="Arial" w:hAnsi="Arial"/>
          <w:b/>
          <w:bCs/>
          <w:szCs w:val="23"/>
          <w:lang w:val="pl-PL" w:eastAsia="en-GB"/>
        </w:rPr>
        <w:br w:type="textWrapping" w:clear="all"/>
      </w:r>
      <w:r w:rsidRPr="009521BF">
        <w:rPr>
          <w:rFonts w:ascii="Arial" w:hAnsi="Arial"/>
          <w:lang w:val="pl-PL" w:eastAsia="en-GB"/>
        </w:rPr>
        <w:t>MEYLE rozbudowuje w 2020 r. swój asortyment produktów do układu jezdnego i kierowniczego, wprowadzając na rynek ponad 50 nowych końcówek drążka kierowniczego poprzecznego o jakości MEYLE-HD. Powiększona średnica główki kulowej MEYLE-HD sprawia, że zużywa się ona mniej, dzięki czemu końcówka drążka kierowniczego poprzecznego MEYLE-HD oznacza się wyraźnie większą trwałością.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t>Napęd — tarcza przegubu MEYLE-HD</w:t>
      </w:r>
      <w:r w:rsidRPr="009521BF">
        <w:rPr>
          <w:rFonts w:ascii="Arial" w:hAnsi="Arial"/>
          <w:b/>
          <w:bCs/>
          <w:szCs w:val="23"/>
          <w:lang w:val="pl-PL" w:eastAsia="en-GB"/>
        </w:rPr>
        <w:tab/>
      </w:r>
      <w:r w:rsidRPr="009521BF">
        <w:rPr>
          <w:rFonts w:ascii="Arial" w:hAnsi="Arial"/>
          <w:b/>
          <w:bCs/>
          <w:szCs w:val="23"/>
          <w:lang w:val="pl-PL" w:eastAsia="en-GB"/>
        </w:rPr>
        <w:br w:type="textWrapping" w:clear="all"/>
      </w:r>
      <w:r w:rsidRPr="009521BF">
        <w:rPr>
          <w:rFonts w:ascii="Arial" w:hAnsi="Arial"/>
          <w:lang w:val="pl-PL" w:eastAsia="en-GB"/>
        </w:rPr>
        <w:t>Optymalizacja techniki owijania pozwoliła na zmniejszenie wewnętrznych tarć, a w konsekwencji ciepła wytwarzanego wewnątrz nowej tarczy przegubu MEYLE-HD. Dzięki temu wyróżnia się ona mniejszym zużyciem, a zatem dłuższą żywotnością niż części oryginalne.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t>Hamulce — tarcze hamulcowe MEYLE-PD</w:t>
      </w:r>
      <w:r w:rsidRPr="009521BF">
        <w:rPr>
          <w:rFonts w:ascii="Arial" w:hAnsi="Arial"/>
          <w:b/>
          <w:bCs/>
          <w:szCs w:val="23"/>
          <w:lang w:val="pl-PL" w:eastAsia="en-GB"/>
        </w:rPr>
        <w:tab/>
      </w:r>
      <w:r w:rsidRPr="009521BF">
        <w:rPr>
          <w:rFonts w:ascii="Arial" w:hAnsi="Arial"/>
          <w:b/>
          <w:bCs/>
          <w:szCs w:val="23"/>
          <w:lang w:val="pl-PL" w:eastAsia="en-GB"/>
        </w:rPr>
        <w:br w:type="textWrapping" w:clear="all"/>
      </w:r>
      <w:r w:rsidRPr="009521BF">
        <w:rPr>
          <w:rFonts w:ascii="Arial" w:hAnsi="Arial"/>
          <w:lang w:val="pl-PL" w:eastAsia="en-GB"/>
        </w:rPr>
        <w:t>Chcąc oferować idealnie pasujące elementy hamulcowe do jak największej liczby różnych pojazdów, MEYLE wzmacnia w tym roku swój asortyment elementów hamulcowych PD i wprowadza na rynek 140 nowych tarcz hamulcowych MEYLE oraz 100 nowych klocków hamulcowych MEYLE – w</w:t>
      </w:r>
      <w:r w:rsidRPr="009521BF">
        <w:rPr>
          <w:rFonts w:ascii="Arial" w:hAnsi="Arial" w:cs="Arial"/>
          <w:lang w:val="pl-PL" w:eastAsia="en-GB"/>
        </w:rPr>
        <w:t>iele z nich w wysokowydajnej jakości MEYLE-PD.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lastRenderedPageBreak/>
        <w:t>Filtry — filtr kabinowy MEYLE-PD</w:t>
      </w:r>
      <w:r w:rsidRPr="009521BF">
        <w:rPr>
          <w:rFonts w:ascii="Arial" w:hAnsi="Arial"/>
          <w:b/>
          <w:bCs/>
          <w:szCs w:val="23"/>
          <w:lang w:val="pl-PL" w:eastAsia="en-GB"/>
        </w:rPr>
        <w:tab/>
      </w:r>
      <w:r w:rsidRPr="009521BF">
        <w:rPr>
          <w:rFonts w:ascii="Arial" w:hAnsi="Arial"/>
          <w:b/>
          <w:bCs/>
          <w:szCs w:val="23"/>
          <w:lang w:val="pl-PL" w:eastAsia="en-GB"/>
        </w:rPr>
        <w:br w:type="textWrapping" w:clear="all"/>
      </w:r>
      <w:r w:rsidRPr="009521BF">
        <w:rPr>
          <w:rFonts w:ascii="Arial" w:hAnsi="Arial"/>
          <w:lang w:val="pl-PL" w:eastAsia="en-GB"/>
        </w:rPr>
        <w:t xml:space="preserve">Nowy filtr kabinowy MEYLE-PD zapewnia czyste powietrze we wnętrzu pojazdu: wzbogacone specjalnie zaimpregnowanym węglem aktywnym wysokogatunkowe media filtracyjne odznaczają się bardzo wysoką zdolnością adsorpcji tlenków azotu, a także zapewniają większą pojemnością filtra i lepiej separują drobne pyły. 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t>Silnik — pompy wody MEYLE-HD</w:t>
      </w:r>
      <w:r w:rsidRPr="009521BF">
        <w:rPr>
          <w:rFonts w:ascii="Arial" w:hAnsi="Arial"/>
          <w:b/>
          <w:bCs/>
          <w:szCs w:val="23"/>
          <w:lang w:val="pl-PL" w:eastAsia="en-GB"/>
        </w:rPr>
        <w:tab/>
      </w:r>
      <w:r w:rsidRPr="009521BF">
        <w:rPr>
          <w:rFonts w:ascii="Arial" w:hAnsi="Arial"/>
          <w:b/>
          <w:bCs/>
          <w:szCs w:val="23"/>
          <w:lang w:val="pl-PL" w:eastAsia="en-GB"/>
        </w:rPr>
        <w:br w:type="textWrapping" w:clear="all"/>
      </w:r>
      <w:r w:rsidRPr="009521BF">
        <w:rPr>
          <w:rFonts w:ascii="Arial" w:hAnsi="Arial"/>
          <w:lang w:val="pl-PL" w:eastAsia="en-GB"/>
        </w:rPr>
        <w:t>W tym roku hamburski producent wzmacnia swój asortyment pomp wody MEYLE-HD pięcioma nowymi specyfikacjami. Są one wyposażone w parę pierścieni ślizgowych SiC/SiC odznaczających się rewelacyjną odpornością na tarcie, co zapewnia ich długą żywotność.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t>Elektronika</w:t>
      </w:r>
      <w:r w:rsidRPr="009521BF">
        <w:rPr>
          <w:rFonts w:ascii="Arial" w:hAnsi="Arial"/>
          <w:b/>
          <w:bCs/>
          <w:szCs w:val="23"/>
          <w:lang w:val="pl-PL" w:eastAsia="en-GB"/>
        </w:rPr>
        <w:tab/>
      </w:r>
      <w:r w:rsidRPr="009521BF">
        <w:rPr>
          <w:rFonts w:ascii="Arial" w:hAnsi="Arial"/>
          <w:b/>
          <w:bCs/>
          <w:szCs w:val="23"/>
          <w:lang w:val="pl-PL" w:eastAsia="en-GB"/>
        </w:rPr>
        <w:br w:type="textWrapping" w:clear="all"/>
      </w:r>
      <w:r w:rsidRPr="009521BF">
        <w:rPr>
          <w:rFonts w:ascii="Arial" w:hAnsi="Arial"/>
          <w:lang w:val="pl-PL" w:eastAsia="en-GB"/>
        </w:rPr>
        <w:t>MEYLE do końca roku powiększy asortyment elektroniki o dalsze 500 rozwiązań. W centrum uwagi znajdą się czujniki ABS i grupy produktów z kategorii sterowania silnikiem i oczyszczaniem spalin, takie jak czujniki wału korbowego i wałka rozrządu, czujniki temperatury płynu chłodzącego, czujniki ciśnienia w kolektorze dolotowym, czujniki temperatury i ciśnienia spalin oraz sondy lambda.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t>Truck – zestaw tulei metalowo-gumowych MEYLE-ORIGINAL do resorów</w:t>
      </w:r>
      <w:r w:rsidRPr="009521BF">
        <w:rPr>
          <w:rFonts w:ascii="Arial" w:hAnsi="Arial"/>
          <w:b/>
          <w:bCs/>
          <w:szCs w:val="23"/>
          <w:u w:val="single"/>
          <w:lang w:val="pl-PL" w:eastAsia="en-GB"/>
        </w:rPr>
        <w:tab/>
      </w:r>
      <w:r w:rsidRPr="009521BF">
        <w:rPr>
          <w:rFonts w:ascii="Arial" w:hAnsi="Arial"/>
          <w:b/>
          <w:bCs/>
          <w:szCs w:val="23"/>
          <w:lang w:val="pl-PL" w:eastAsia="en-GB"/>
        </w:rPr>
        <w:br w:type="textWrapping" w:clear="all"/>
      </w:r>
      <w:r w:rsidRPr="009521BF">
        <w:rPr>
          <w:rFonts w:ascii="Arial" w:hAnsi="Arial"/>
          <w:lang w:val="pl-PL" w:eastAsia="en-GB"/>
        </w:rPr>
        <w:t>W 2018 r. hamburski producent otrzymał na targach Automechanika nagrodę Innovation Award za zestaw tulei metalowo-gumowych MEYLE z narzędziem do montażu. Obecnie MEYLE jako pierwszy dostawca oferuje to rozwiązanie także w zestawie z fabrycznie sprasowanymi tulejami metalowo-gumowymi i narzędziem do ich montażu i wymontowywania w resorach ciężarówek.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lang w:val="pl-PL" w:eastAsia="en-GB"/>
        </w:rPr>
        <w:t xml:space="preserve">Dalsze informacje o produktach można znaleźć na stronie </w:t>
      </w:r>
      <w:r w:rsidR="0050582F">
        <w:fldChar w:fldCharType="begin"/>
      </w:r>
      <w:r w:rsidR="0050582F" w:rsidRPr="0050582F">
        <w:rPr>
          <w:lang w:val="pl-PL"/>
        </w:rPr>
        <w:instrText xml:space="preserve"> HYPERLINK "http</w:instrText>
      </w:r>
      <w:r w:rsidR="0050582F" w:rsidRPr="0050582F">
        <w:rPr>
          <w:lang w:val="pl-PL"/>
        </w:rPr>
        <w:instrText xml:space="preserve">://www.meyle.com" </w:instrText>
      </w:r>
      <w:r w:rsidR="0050582F">
        <w:fldChar w:fldCharType="separate"/>
      </w:r>
      <w:r w:rsidR="00E36337" w:rsidRPr="007A13D4">
        <w:rPr>
          <w:rStyle w:val="Hyperlink"/>
          <w:rFonts w:ascii="Arial" w:hAnsi="Arial"/>
          <w:lang w:val="pl-PL" w:eastAsia="en-GB"/>
        </w:rPr>
        <w:t>www.meyle.com</w:t>
      </w:r>
      <w:r w:rsidR="0050582F">
        <w:rPr>
          <w:rStyle w:val="Hyperlink"/>
          <w:rFonts w:ascii="Arial" w:hAnsi="Arial"/>
          <w:lang w:val="pl-PL" w:eastAsia="en-GB"/>
        </w:rPr>
        <w:fldChar w:fldCharType="end"/>
      </w:r>
      <w:r w:rsidRPr="009521BF">
        <w:rPr>
          <w:rFonts w:ascii="Arial" w:hAnsi="Arial"/>
          <w:lang w:val="pl-PL" w:eastAsia="en-GB"/>
        </w:rPr>
        <w:t>.</w:t>
      </w:r>
    </w:p>
    <w:p w:rsidR="009521BF" w:rsidRPr="009521BF" w:rsidRDefault="009521BF" w:rsidP="009521BF">
      <w:pPr>
        <w:spacing w:line="360" w:lineRule="auto"/>
        <w:jc w:val="both"/>
        <w:rPr>
          <w:rFonts w:ascii="Arial" w:hAnsi="Arial"/>
          <w:bCs/>
          <w:szCs w:val="23"/>
          <w:lang w:val="pl-PL" w:eastAsia="en-GB"/>
        </w:rPr>
      </w:pPr>
      <w:r w:rsidRPr="009521BF">
        <w:rPr>
          <w:rFonts w:ascii="Arial" w:hAnsi="Arial"/>
          <w:lang w:val="pl-PL" w:eastAsia="en-GB"/>
        </w:rPr>
        <w:t xml:space="preserve">Pełny zestaw prasowy z tekstami i zdjęciami można pobrać ze </w:t>
      </w:r>
      <w:r w:rsidR="0050582F">
        <w:fldChar w:fldCharType="begin"/>
      </w:r>
      <w:r w:rsidR="0050582F" w:rsidRPr="0050582F">
        <w:rPr>
          <w:lang w:val="pl-PL"/>
        </w:rPr>
        <w:instrText>HYPERLINK "https://www.meyle.com/fileadmin/user_upload/presse/Pressekit_MEYLExperience_2020_EN.zip"</w:instrText>
      </w:r>
      <w:r w:rsidR="0050582F">
        <w:fldChar w:fldCharType="separate"/>
      </w:r>
      <w:r w:rsidRPr="009521BF">
        <w:rPr>
          <w:rFonts w:ascii="Arial" w:hAnsi="Arial"/>
          <w:color w:val="0000FF"/>
          <w:szCs w:val="23"/>
          <w:u w:val="single"/>
          <w:lang w:val="pl-PL" w:eastAsia="en-GB"/>
        </w:rPr>
        <w:t>strony z informacjami prasowymi MEYLE</w:t>
      </w:r>
      <w:r w:rsidR="0050582F">
        <w:rPr>
          <w:rFonts w:ascii="Arial" w:hAnsi="Arial"/>
          <w:color w:val="0000FF"/>
          <w:szCs w:val="23"/>
          <w:u w:val="single"/>
          <w:lang w:val="pl-PL" w:eastAsia="en-GB"/>
        </w:rPr>
        <w:fldChar w:fldCharType="end"/>
      </w:r>
      <w:bookmarkStart w:id="0" w:name="_GoBack"/>
      <w:bookmarkEnd w:id="0"/>
      <w:r w:rsidR="004E2BBF">
        <w:rPr>
          <w:rFonts w:ascii="Arial" w:hAnsi="Arial"/>
          <w:lang w:val="pl-PL" w:eastAsia="en-GB"/>
        </w:rPr>
        <w:t xml:space="preserve"> (po angielsku).</w:t>
      </w:r>
    </w:p>
    <w:p w:rsidR="009521BF" w:rsidRDefault="009521BF">
      <w:pPr>
        <w:rPr>
          <w:rFonts w:ascii="Arial" w:hAnsi="Arial" w:cs="Arial"/>
          <w:sz w:val="20"/>
          <w:szCs w:val="20"/>
          <w:lang w:val="pl-PL"/>
        </w:rPr>
      </w:pPr>
    </w:p>
    <w:p w:rsidR="00E36337" w:rsidRDefault="00E36337">
      <w:pPr>
        <w:rPr>
          <w:rFonts w:ascii="Arial" w:hAnsi="Arial" w:cs="Arial"/>
          <w:sz w:val="20"/>
          <w:szCs w:val="20"/>
          <w:lang w:val="pl-PL"/>
        </w:rPr>
      </w:pPr>
    </w:p>
    <w:p w:rsidR="00E36337" w:rsidRPr="00E36337" w:rsidRDefault="00E36337" w:rsidP="00E3633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337">
        <w:rPr>
          <w:rFonts w:ascii="Arial" w:hAnsi="Arial" w:cs="Arial"/>
          <w:b/>
          <w:sz w:val="20"/>
          <w:szCs w:val="20"/>
        </w:rPr>
        <w:lastRenderedPageBreak/>
        <w:t xml:space="preserve">Kontakt: </w:t>
      </w:r>
    </w:p>
    <w:p w:rsidR="00E36337" w:rsidRPr="00E36337" w:rsidRDefault="00E36337" w:rsidP="00E36337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E36337">
        <w:rPr>
          <w:rFonts w:ascii="Arial" w:hAnsi="Arial" w:cs="Arial"/>
          <w:sz w:val="20"/>
          <w:szCs w:val="20"/>
        </w:rPr>
        <w:t xml:space="preserve">Klenk &amp; Hoursch AG, Inka Heitmann, tel.: +49 40 3020881-07, </w:t>
      </w:r>
      <w:proofErr w:type="spellStart"/>
      <w:r w:rsidRPr="00E36337">
        <w:rPr>
          <w:rFonts w:ascii="Arial" w:hAnsi="Arial" w:cs="Arial"/>
          <w:sz w:val="20"/>
          <w:szCs w:val="20"/>
        </w:rPr>
        <w:t>e-mail</w:t>
      </w:r>
      <w:proofErr w:type="spellEnd"/>
      <w:r w:rsidRPr="00E3633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E36337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E36337" w:rsidRPr="00E36337" w:rsidRDefault="00E36337" w:rsidP="00E36337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E36337">
        <w:rPr>
          <w:rFonts w:ascii="Arial" w:hAnsi="Arial" w:cs="Arial"/>
          <w:sz w:val="20"/>
          <w:szCs w:val="20"/>
          <w:lang w:val="en-US"/>
        </w:rPr>
        <w:t xml:space="preserve">MEYLE AG, Eva Schilling, tel.: +49 40 67506 7425, e-mail: </w:t>
      </w:r>
      <w:hyperlink r:id="rId10" w:history="1">
        <w:r w:rsidRPr="00E36337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</w:p>
    <w:p w:rsidR="00E36337" w:rsidRPr="004E2BBF" w:rsidRDefault="00E36337">
      <w:pPr>
        <w:rPr>
          <w:rFonts w:ascii="Arial" w:hAnsi="Arial" w:cs="Arial"/>
          <w:b/>
          <w:sz w:val="20"/>
          <w:szCs w:val="20"/>
          <w:lang w:val="en-US"/>
        </w:rPr>
      </w:pPr>
    </w:p>
    <w:p w:rsidR="00E36337" w:rsidRPr="00E36337" w:rsidRDefault="00E36337" w:rsidP="00E3633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36337">
        <w:rPr>
          <w:rFonts w:ascii="Arial" w:hAnsi="Arial" w:cs="Arial"/>
          <w:b/>
          <w:sz w:val="20"/>
          <w:szCs w:val="20"/>
          <w:lang w:val="pl-PL"/>
        </w:rPr>
        <w:t xml:space="preserve">O firmie </w:t>
      </w:r>
    </w:p>
    <w:p w:rsidR="00E36337" w:rsidRPr="004E2BBF" w:rsidRDefault="00E36337" w:rsidP="00E36337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36337">
        <w:rPr>
          <w:rFonts w:ascii="Arial" w:hAnsi="Arial" w:cs="Arial"/>
          <w:sz w:val="20"/>
          <w:szCs w:val="20"/>
          <w:lang w:val="pl-PL"/>
        </w:rPr>
        <w:t xml:space="preserve">Firma MEYLE AG pod marką MEYLE opracowuje, produkuje i sprzedaje wysokiej jakości części zamienne do samochodów osobowych, ciężarowych i użytkowych przeznaczone na wolny rynek. Dzięki trzem liniom produktów MEYLE-ORIGINAL, MEYLE-PD i MEYLE-HD firma MEYLE oferuje rozwiązania i części dopasowane do każdej sytuacji i dla każdego kierowcy – od kompetentnych pracowników serwisu, przez ambitnych kierowców rajdowych i miłośników pojazdów zabytkowych, po wszystkich kierowców na świecie, którzy muszą polegać na swoich samochodach. MEYLE oferuje ponad 24 000 niezawodnych i wydajnych części zamiennych, wytwarzanych we własnych fabrykach i przez wybranych kooperantów. </w:t>
      </w:r>
      <w:r w:rsidRPr="004E2BBF">
        <w:rPr>
          <w:rFonts w:ascii="Arial" w:hAnsi="Arial" w:cs="Arial"/>
          <w:sz w:val="20"/>
          <w:szCs w:val="20"/>
          <w:lang w:val="pl-PL"/>
        </w:rPr>
        <w:t>Asortyment produktów MEYLE jest zatem odpowiednio rozbudowany.</w:t>
      </w:r>
    </w:p>
    <w:p w:rsidR="00E36337" w:rsidRPr="00E36337" w:rsidRDefault="00E36337" w:rsidP="00E36337">
      <w:pPr>
        <w:spacing w:after="240" w:line="360" w:lineRule="auto"/>
        <w:jc w:val="both"/>
        <w:rPr>
          <w:rStyle w:val="Fett"/>
          <w:rFonts w:ascii="Arial" w:hAnsi="Arial" w:cs="Arial"/>
          <w:b w:val="0"/>
          <w:bCs w:val="0"/>
          <w:sz w:val="20"/>
          <w:szCs w:val="20"/>
          <w:lang w:val="pl-PL"/>
        </w:rPr>
      </w:pPr>
      <w:r w:rsidRPr="00E36337">
        <w:rPr>
          <w:rStyle w:val="Fett"/>
          <w:rFonts w:ascii="Arial" w:hAnsi="Arial" w:cs="Arial"/>
          <w:sz w:val="20"/>
          <w:szCs w:val="20"/>
          <w:lang w:val="pl-PL"/>
        </w:rPr>
        <w:t xml:space="preserve">Asortyment, dzięki któremu producent z Hamburga pokrywa niemal całe zapotrzebowanie, przedstawia się następująco: </w:t>
      </w:r>
    </w:p>
    <w:p w:rsidR="00E36337" w:rsidRPr="00E36337" w:rsidRDefault="00E36337" w:rsidP="00E36337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E36337">
        <w:rPr>
          <w:rFonts w:ascii="Arial" w:hAnsi="Arial" w:cs="Arial"/>
          <w:b/>
          <w:sz w:val="20"/>
          <w:szCs w:val="20"/>
          <w:lang w:val="pl-PL"/>
        </w:rPr>
        <w:t>MEYLE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>-</w:t>
      </w:r>
      <w:r w:rsidRPr="00E36337">
        <w:rPr>
          <w:rStyle w:val="Fett"/>
          <w:rFonts w:ascii="Arial" w:hAnsi="Arial" w:cs="Arial"/>
          <w:sz w:val="20"/>
          <w:szCs w:val="20"/>
          <w:lang w:val="pl-PL"/>
        </w:rPr>
        <w:t xml:space="preserve">ORIGINAL: Dopasowany jak oryginał. </w:t>
      </w:r>
      <w:r w:rsidRPr="00E36337">
        <w:rPr>
          <w:rStyle w:val="Fett"/>
          <w:rFonts w:ascii="Arial" w:hAnsi="Arial" w:cs="Arial"/>
          <w:sz w:val="20"/>
          <w:szCs w:val="20"/>
          <w:lang w:val="pl-PL"/>
        </w:rPr>
        <w:tab/>
      </w:r>
      <w:r w:rsidRPr="00E36337">
        <w:rPr>
          <w:rStyle w:val="Fett"/>
          <w:rFonts w:ascii="Arial" w:hAnsi="Arial" w:cs="Arial"/>
          <w:sz w:val="20"/>
          <w:szCs w:val="20"/>
          <w:lang w:val="pl-PL"/>
        </w:rPr>
        <w:br/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>Dzięki temu szerokiemu asortymentowi produktów od A do Z nasi klienci zawsze cieszą się wysoką jakością.</w:t>
      </w:r>
    </w:p>
    <w:p w:rsidR="00E36337" w:rsidRPr="00E36337" w:rsidRDefault="00E36337" w:rsidP="00E36337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E36337">
        <w:rPr>
          <w:rStyle w:val="Fett"/>
          <w:rFonts w:ascii="Arial" w:hAnsi="Arial" w:cs="Arial"/>
          <w:sz w:val="20"/>
          <w:szCs w:val="20"/>
          <w:lang w:val="pl-PL"/>
        </w:rPr>
        <w:t>MEYLE-PD: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E36337">
        <w:rPr>
          <w:rStyle w:val="Fett"/>
          <w:rFonts w:ascii="Arial" w:hAnsi="Arial" w:cs="Arial"/>
          <w:sz w:val="20"/>
          <w:szCs w:val="20"/>
          <w:lang w:val="pl-PL"/>
        </w:rPr>
        <w:t>Bardziej przemyślane i zrobione lepiej.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ab/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br/>
        <w:t xml:space="preserve">W linii produktów MEYLE-PD, od </w:t>
      </w:r>
      <w:r w:rsidRPr="00E36337">
        <w:rPr>
          <w:rStyle w:val="Fett"/>
          <w:rFonts w:ascii="Arial" w:hAnsi="Arial" w:cs="Arial"/>
          <w:b w:val="0"/>
          <w:sz w:val="20"/>
          <w:szCs w:val="20"/>
          <w:u w:val="single"/>
          <w:lang w:val="pl-PL"/>
        </w:rPr>
        <w:t>P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erformance </w:t>
      </w:r>
      <w:r w:rsidRPr="00E36337">
        <w:rPr>
          <w:rStyle w:val="Fett"/>
          <w:rFonts w:ascii="Arial" w:hAnsi="Arial" w:cs="Arial"/>
          <w:b w:val="0"/>
          <w:sz w:val="20"/>
          <w:szCs w:val="20"/>
          <w:u w:val="single"/>
          <w:lang w:val="pl-PL"/>
        </w:rPr>
        <w:t>D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>esign, chodzi przede wszystkim o wydajność: Części MEYLE-PD pasują identycznie jak części oryginalne, ale przewyższają je znacznie lepszymi parametrami i bardziej przemyślaną konstrukcją. MEYLE oferuje około 1200 wysokiej jakości rozwiązań MEYLE-PD w kategoriach układów hamulcowych i filtrów.</w:t>
      </w:r>
    </w:p>
    <w:p w:rsidR="00E36337" w:rsidRPr="00E36337" w:rsidRDefault="00E36337" w:rsidP="00E36337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E36337">
        <w:rPr>
          <w:rStyle w:val="Fett"/>
          <w:rFonts w:ascii="Arial" w:hAnsi="Arial" w:cs="Arial"/>
          <w:sz w:val="20"/>
          <w:szCs w:val="20"/>
          <w:lang w:val="pl-PL"/>
        </w:rPr>
        <w:t>MEYLE-HD: Lepsze niż oryginał.</w:t>
      </w:r>
      <w:r w:rsidRPr="00E36337">
        <w:rPr>
          <w:rStyle w:val="Fett"/>
          <w:rFonts w:ascii="Arial" w:hAnsi="Arial" w:cs="Arial"/>
          <w:sz w:val="20"/>
          <w:szCs w:val="20"/>
          <w:lang w:val="pl-PL"/>
        </w:rPr>
        <w:tab/>
      </w:r>
      <w:r w:rsidRPr="00E36337">
        <w:rPr>
          <w:rStyle w:val="Fett"/>
          <w:rFonts w:ascii="Arial" w:hAnsi="Arial" w:cs="Arial"/>
          <w:sz w:val="20"/>
          <w:szCs w:val="20"/>
          <w:lang w:val="pl-PL"/>
        </w:rPr>
        <w:br/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MEYLE-HD oznacza </w:t>
      </w:r>
      <w:r w:rsidRPr="00E36337">
        <w:rPr>
          <w:rStyle w:val="Fett"/>
          <w:rFonts w:ascii="Arial" w:hAnsi="Arial" w:cs="Arial"/>
          <w:b w:val="0"/>
          <w:sz w:val="20"/>
          <w:szCs w:val="20"/>
          <w:u w:val="single"/>
          <w:lang w:val="pl-PL"/>
        </w:rPr>
        <w:t>H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igh </w:t>
      </w:r>
      <w:r w:rsidRPr="00E36337">
        <w:rPr>
          <w:rStyle w:val="Fett"/>
          <w:rFonts w:ascii="Arial" w:hAnsi="Arial" w:cs="Arial"/>
          <w:b w:val="0"/>
          <w:sz w:val="20"/>
          <w:szCs w:val="20"/>
          <w:u w:val="single"/>
          <w:lang w:val="pl-PL"/>
        </w:rPr>
        <w:t>D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urability: Inżynierowie firmy MEYLE opracowali dotychczas ponad 1250 części zamiennych MEYLE-HD do różnych modeli pojazdów. </w:t>
      </w:r>
      <w:r w:rsidRPr="00E36337">
        <w:rPr>
          <w:rFonts w:ascii="Arial" w:hAnsi="Arial" w:cs="Arial"/>
          <w:sz w:val="20"/>
          <w:szCs w:val="20"/>
          <w:lang w:val="pl-PL"/>
        </w:rPr>
        <w:t>W porównaniu do</w:t>
      </w:r>
      <w:r w:rsidRPr="00E3633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>wyposażenia fabrycznego są one zoptymalizowane pod względem technicznym</w:t>
      </w:r>
      <w:r w:rsidRPr="00E36337">
        <w:rPr>
          <w:rFonts w:ascii="Arial" w:hAnsi="Arial" w:cs="Arial"/>
          <w:b/>
          <w:sz w:val="20"/>
          <w:szCs w:val="20"/>
          <w:lang w:val="pl-PL"/>
        </w:rPr>
        <w:t xml:space="preserve"> i </w:t>
      </w:r>
      <w:r w:rsidRPr="00E36337">
        <w:rPr>
          <w:rStyle w:val="Fett"/>
          <w:rFonts w:ascii="Arial" w:hAnsi="Arial" w:cs="Arial"/>
          <w:b w:val="0"/>
          <w:sz w:val="20"/>
          <w:szCs w:val="20"/>
          <w:lang w:val="pl-PL"/>
        </w:rPr>
        <w:t>charakteryzują się wyjątkową wytrzymałością i trwałością</w:t>
      </w:r>
      <w:r w:rsidRPr="00E36337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Pr="00E36337">
        <w:rPr>
          <w:rFonts w:ascii="Arial" w:hAnsi="Arial" w:cs="Arial"/>
          <w:sz w:val="20"/>
          <w:szCs w:val="20"/>
          <w:lang w:val="pl-PL"/>
        </w:rPr>
        <w:t>Dzięki tym wyjątkowym cechom na ulepszone technicznie części MEYLE-HD udzielamy czterech lat gwarancji.</w:t>
      </w:r>
    </w:p>
    <w:p w:rsidR="003101B3" w:rsidRDefault="003101B3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A8083A" w:rsidRPr="00C41DC2" w:rsidRDefault="00E36337" w:rsidP="00E36337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36337">
        <w:rPr>
          <w:rFonts w:ascii="Arial" w:hAnsi="Arial" w:cs="Arial"/>
          <w:sz w:val="20"/>
          <w:szCs w:val="20"/>
          <w:lang w:val="pl-PL"/>
        </w:rPr>
        <w:lastRenderedPageBreak/>
        <w:t>W światowej sieci firmy zatrudnionych jest blisko 1000 pracowników, z czego prawie 500 w centrum logistycznym i siedzibie głównej w Hamburgu. Wspólnie z partnerami handlowymi, warsztatami i mechanikami samochodowymi w 120 krajach świata pracujemy nad tym, aby kierowcy mogli polegać na naszych lepszych częściach i rozwiązaniach – pomaga to warsztatom MEYLE zostać DRIVER’S BEST FRIEND (Najlepszym przyjacielem kierowcy).</w:t>
      </w:r>
    </w:p>
    <w:sectPr w:rsidR="00A8083A" w:rsidRPr="00C41DC2" w:rsidSect="0041337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BF" w:rsidRDefault="009521BF" w:rsidP="00D621B4">
      <w:r>
        <w:separator/>
      </w:r>
    </w:p>
  </w:endnote>
  <w:endnote w:type="continuationSeparator" w:id="0">
    <w:p w:rsidR="009521BF" w:rsidRDefault="009521BF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4C5AAFEF" wp14:editId="4E1C465B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BF" w:rsidRDefault="009521BF" w:rsidP="00D621B4">
      <w:r>
        <w:separator/>
      </w:r>
    </w:p>
  </w:footnote>
  <w:footnote w:type="continuationSeparator" w:id="0">
    <w:p w:rsidR="009521BF" w:rsidRDefault="009521BF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73647AEF" wp14:editId="70CD1636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DC2" w:rsidRDefault="00C41D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BF"/>
    <w:rsid w:val="00013848"/>
    <w:rsid w:val="00020463"/>
    <w:rsid w:val="00045580"/>
    <w:rsid w:val="0013276C"/>
    <w:rsid w:val="001A2D1B"/>
    <w:rsid w:val="002718E3"/>
    <w:rsid w:val="002F3A91"/>
    <w:rsid w:val="003101B3"/>
    <w:rsid w:val="003D5CCB"/>
    <w:rsid w:val="0041337A"/>
    <w:rsid w:val="004735E8"/>
    <w:rsid w:val="004E2BBF"/>
    <w:rsid w:val="0050582F"/>
    <w:rsid w:val="00574F45"/>
    <w:rsid w:val="00637A68"/>
    <w:rsid w:val="006F77C5"/>
    <w:rsid w:val="0078136F"/>
    <w:rsid w:val="007F350E"/>
    <w:rsid w:val="00855973"/>
    <w:rsid w:val="009521BF"/>
    <w:rsid w:val="00956E52"/>
    <w:rsid w:val="00A536C2"/>
    <w:rsid w:val="00A61ACA"/>
    <w:rsid w:val="00A8083A"/>
    <w:rsid w:val="00B0073F"/>
    <w:rsid w:val="00B054A1"/>
    <w:rsid w:val="00BA74DD"/>
    <w:rsid w:val="00C305DF"/>
    <w:rsid w:val="00C41DC2"/>
    <w:rsid w:val="00CB7C07"/>
    <w:rsid w:val="00D438E8"/>
    <w:rsid w:val="00D600C6"/>
    <w:rsid w:val="00D621B4"/>
    <w:rsid w:val="00D92BB6"/>
    <w:rsid w:val="00E36337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21BF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ascii="Arial" w:hAnsi="Arial" w:cs="Arial"/>
      <w:b/>
      <w:sz w:val="28"/>
      <w:szCs w:val="32"/>
      <w:lang w:val="pl-PL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BF"/>
    <w:rPr>
      <w:rFonts w:ascii="Arial" w:eastAsia="Times New Roman" w:hAnsi="Arial" w:cs="Arial"/>
      <w:b/>
      <w:sz w:val="28"/>
      <w:szCs w:val="32"/>
      <w:lang w:val="pl-P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21BF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ascii="Arial" w:hAnsi="Arial" w:cs="Arial"/>
      <w:b/>
      <w:sz w:val="28"/>
      <w:szCs w:val="32"/>
      <w:lang w:val="pl-PL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BF"/>
    <w:rPr>
      <w:rFonts w:ascii="Arial" w:eastAsia="Times New Roman" w:hAnsi="Arial" w:cs="Arial"/>
      <w:b/>
      <w:sz w:val="28"/>
      <w:szCs w:val="32"/>
      <w:lang w:val="pl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mey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eyle@klenkhoursc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0\00_Vorlage%20Pressemitteilung\Pressemitteilungen\Vorlage_Pressemitteilung_pl_NEU_2206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C3FC-1449-44D7-9695-643D3813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Vorlage_Pressemitteilung_pl_NEU_220620.dotx</Template>
  <TotalTime>0</TotalTime>
  <Pages>6</Pages>
  <Words>1307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Barchfeld</dc:creator>
  <cp:lastModifiedBy>Nicole Materne</cp:lastModifiedBy>
  <cp:revision>4</cp:revision>
  <dcterms:created xsi:type="dcterms:W3CDTF">2020-09-14T14:37:00Z</dcterms:created>
  <dcterms:modified xsi:type="dcterms:W3CDTF">2020-09-15T09:29:00Z</dcterms:modified>
</cp:coreProperties>
</file>