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BE" w:rsidRPr="009153BE" w:rsidRDefault="009153BE" w:rsidP="009153BE">
      <w:pPr>
        <w:spacing w:after="120" w:line="360" w:lineRule="auto"/>
        <w:jc w:val="both"/>
        <w:rPr>
          <w:rFonts w:cs="Arial"/>
          <w:b/>
          <w:sz w:val="28"/>
        </w:rPr>
      </w:pPr>
      <w:r w:rsidRPr="009153BE">
        <w:rPr>
          <w:rFonts w:cs="Arial"/>
          <w:b/>
          <w:sz w:val="28"/>
        </w:rPr>
        <w:t>La période de Noël avec MEYLE: moments forts et conseils à destination des ateliers pour la période à venir</w:t>
      </w:r>
    </w:p>
    <w:p w:rsidR="009153BE" w:rsidRPr="009153BE" w:rsidRDefault="009153BE" w:rsidP="009153BE">
      <w:pPr>
        <w:spacing w:after="120" w:line="360" w:lineRule="auto"/>
        <w:jc w:val="both"/>
        <w:rPr>
          <w:rFonts w:cs="Arial"/>
          <w:b/>
          <w:bCs/>
          <w:lang w:eastAsia="fr-FR"/>
        </w:rPr>
      </w:pPr>
      <w:r w:rsidRPr="009153BE">
        <w:rPr>
          <w:rFonts w:cs="Arial"/>
          <w:b/>
          <w:bCs/>
          <w:u w:val="single"/>
          <w:lang w:eastAsia="fr-FR"/>
        </w:rPr>
        <w:t>Hambourg, le 30 novembre 2020.</w:t>
      </w:r>
      <w:r w:rsidRPr="009153BE">
        <w:rPr>
          <w:rFonts w:cs="Arial"/>
          <w:b/>
          <w:bCs/>
          <w:lang w:eastAsia="fr-FR"/>
        </w:rPr>
        <w:t xml:space="preserve"> Cette année a été très différente. Les plans ont été forgés et remodelés ou mis en œuvre d'une manière complètement différente de celle prévue. Les salons n’ont pas pu avoir lieu ou seulement virtuellement. Mais une chose n'a pas changé, la même </w:t>
      </w:r>
      <w:proofErr w:type="gramStart"/>
      <w:r w:rsidRPr="009153BE">
        <w:rPr>
          <w:rFonts w:cs="Arial"/>
          <w:b/>
          <w:bCs/>
          <w:lang w:eastAsia="fr-FR"/>
        </w:rPr>
        <w:t>qu’ en</w:t>
      </w:r>
      <w:proofErr w:type="gramEnd"/>
      <w:r w:rsidRPr="009153BE">
        <w:rPr>
          <w:rFonts w:cs="Arial"/>
          <w:b/>
          <w:bCs/>
          <w:lang w:eastAsia="fr-FR"/>
        </w:rPr>
        <w:t xml:space="preserve"> 2020: MEYLE se tient à vos côtés, aussi fiable qu'un ami. Nous avons préparé pour les comptes annuels une petite sélection de trucs et astuces, de nouvelles et de faits marquants de l'année 2020. Chaque lundi après les week-ends de l'Avent, nous vous les enverrons et vous accompagnerons pendant toute la période de l'Avent jusqu'à Noël. Nous commençons aujourd'hui avec les nouvelles rotules de barre d'accouplement de qualité MEYLE-HD et une vidéo de montage pratique.</w:t>
      </w:r>
      <w:bookmarkStart w:id="0" w:name="_GoBack"/>
      <w:bookmarkEnd w:id="0"/>
    </w:p>
    <w:p w:rsidR="009153BE" w:rsidRPr="009153BE" w:rsidRDefault="009153BE" w:rsidP="009153BE">
      <w:pPr>
        <w:spacing w:after="120" w:line="360" w:lineRule="auto"/>
        <w:jc w:val="both"/>
        <w:rPr>
          <w:rFonts w:cs="Arial"/>
          <w:b/>
          <w:bCs/>
          <w:u w:val="single"/>
          <w:lang w:eastAsia="fr-FR"/>
        </w:rPr>
      </w:pPr>
      <w:r w:rsidRPr="009153BE">
        <w:rPr>
          <w:rFonts w:cs="Arial"/>
          <w:b/>
          <w:bCs/>
          <w:u w:val="single"/>
          <w:lang w:eastAsia="fr-FR"/>
        </w:rPr>
        <w:t>Rotules de barre d'accouplement MEYLE-HD: en toute sécurité sur la voie</w:t>
      </w:r>
    </w:p>
    <w:p w:rsidR="009153BE" w:rsidRPr="009153BE" w:rsidRDefault="009153BE" w:rsidP="009153BE">
      <w:pPr>
        <w:spacing w:after="120" w:line="360" w:lineRule="auto"/>
        <w:jc w:val="both"/>
        <w:rPr>
          <w:rFonts w:cs="Arial"/>
          <w:lang w:eastAsia="fr-FR"/>
        </w:rPr>
      </w:pPr>
      <w:r w:rsidRPr="009153BE">
        <w:rPr>
          <w:rFonts w:cs="Arial"/>
          <w:lang w:eastAsia="fr-FR"/>
        </w:rPr>
        <w:t>La précision avec laquelle un véhicule est dirigé dépend de plusieurs composants. Par exemple, les extrémités des tirants garantissent que la force est transférée des tirants à la fusée d'essieu pendant la conduite et que les roues suivent l'angle de braquage du conducteur. Cela permet de garder le véhicule sur la bonne voie.</w:t>
      </w:r>
    </w:p>
    <w:p w:rsidR="009153BE" w:rsidRPr="009153BE" w:rsidRDefault="009153BE" w:rsidP="009153BE">
      <w:pPr>
        <w:spacing w:line="360" w:lineRule="auto"/>
        <w:jc w:val="both"/>
        <w:rPr>
          <w:rFonts w:cs="Arial"/>
          <w:lang w:eastAsia="fr-FR"/>
        </w:rPr>
      </w:pPr>
    </w:p>
    <w:p w:rsidR="009153BE" w:rsidRPr="009153BE" w:rsidRDefault="009153BE" w:rsidP="009153BE">
      <w:pPr>
        <w:spacing w:line="360" w:lineRule="auto"/>
        <w:jc w:val="both"/>
        <w:rPr>
          <w:rFonts w:cs="Arial"/>
          <w:lang w:eastAsia="fr-FR"/>
        </w:rPr>
      </w:pPr>
      <w:r w:rsidRPr="009153BE">
        <w:rPr>
          <w:rFonts w:cs="Arial"/>
          <w:lang w:eastAsia="fr-FR"/>
        </w:rPr>
        <w:t>En 2020, MEYLE a lancé plus de 60 nouvelles rotules de barre d’accouplement en qualité HD améliorée. Leur point fort est l'augmentation du diamètre de la tête de pivot sphérique, qui est conçu pour être nettement plus grand que sur les pièces de MEYLE-ORIGINAL. Leur durée de vie est ainsi prolongée, car les forces agissant sur la rotule sont réparties sur une plus grande surface, ce qui réduit la pression superficielle entre le siège en plastique et la rotule. Cela réduit l'usure de l'axe de la rotule et rend les embouts des barres de traction MEYLE-HD beaucoup plus durables.</w:t>
      </w:r>
    </w:p>
    <w:p w:rsidR="009153BE" w:rsidRPr="009153BE" w:rsidRDefault="009153BE" w:rsidP="009153BE">
      <w:pPr>
        <w:spacing w:line="360" w:lineRule="auto"/>
        <w:jc w:val="both"/>
        <w:rPr>
          <w:rFonts w:cs="Arial"/>
          <w:lang w:eastAsia="fr-FR"/>
        </w:rPr>
      </w:pPr>
    </w:p>
    <w:p w:rsidR="009153BE" w:rsidRPr="009153BE" w:rsidRDefault="009153BE" w:rsidP="009153BE">
      <w:pPr>
        <w:spacing w:line="360" w:lineRule="auto"/>
        <w:jc w:val="both"/>
        <w:rPr>
          <w:rFonts w:cs="Arial"/>
          <w:lang w:eastAsia="fr-FR"/>
        </w:rPr>
      </w:pPr>
      <w:r w:rsidRPr="009153BE">
        <w:rPr>
          <w:rFonts w:cs="Arial"/>
          <w:lang w:eastAsia="fr-FR"/>
        </w:rPr>
        <w:lastRenderedPageBreak/>
        <w:t xml:space="preserve">En tant que pièces d'usure typiques, les extrémités des barres de traction doivent également être remplacées à un moment donné. Le fabricant MEYLE, basé à Hambourg, montre comment faire dans </w:t>
      </w:r>
      <w:hyperlink r:id="rId10" w:history="1">
        <w:r w:rsidRPr="009153BE">
          <w:rPr>
            <w:rFonts w:cs="Arial"/>
            <w:color w:val="0000FF"/>
            <w:u w:val="single"/>
            <w:lang w:eastAsia="fr-FR"/>
          </w:rPr>
          <w:t>une vidéo</w:t>
        </w:r>
      </w:hyperlink>
      <w:r w:rsidRPr="009153BE">
        <w:rPr>
          <w:rFonts w:cs="Arial"/>
          <w:lang w:eastAsia="fr-FR"/>
        </w:rPr>
        <w:t xml:space="preserve"> sur la chaîne de télévision MEYLE, en prenant comme exemple la VW T4. </w:t>
      </w:r>
    </w:p>
    <w:p w:rsidR="009153BE" w:rsidRPr="009153BE" w:rsidRDefault="009153BE" w:rsidP="009153BE">
      <w:pPr>
        <w:spacing w:line="360" w:lineRule="auto"/>
        <w:jc w:val="both"/>
        <w:rPr>
          <w:rFonts w:cs="Arial"/>
          <w:lang w:eastAsia="fr-FR"/>
        </w:rPr>
      </w:pPr>
      <w:r w:rsidRPr="009153BE">
        <w:rPr>
          <w:rFonts w:cs="Arial"/>
          <w:lang w:eastAsia="fr-FR"/>
        </w:rPr>
        <w:t xml:space="preserve">Avec l'élargissement de son portefeuille, </w:t>
      </w:r>
      <w:r>
        <w:rPr>
          <w:rFonts w:cs="Arial"/>
          <w:lang w:eastAsia="fr-FR"/>
        </w:rPr>
        <w:t xml:space="preserve">MEYLE propose désormais plus de </w:t>
      </w:r>
      <w:r w:rsidRPr="009153BE">
        <w:rPr>
          <w:rFonts w:cs="Arial"/>
          <w:lang w:eastAsia="fr-FR"/>
        </w:rPr>
        <w:t>700</w:t>
      </w:r>
      <w:r>
        <w:rPr>
          <w:rFonts w:cs="Arial"/>
          <w:lang w:eastAsia="fr-FR"/>
        </w:rPr>
        <w:t> </w:t>
      </w:r>
      <w:r w:rsidRPr="009153BE">
        <w:rPr>
          <w:rFonts w:cs="Arial"/>
          <w:lang w:eastAsia="fr-FR"/>
        </w:rPr>
        <w:t xml:space="preserve">solutions d'embouts de bielles pour différents véhicules - dont plus de 200 en qualité MEYLE HD techniquement améliorée. </w:t>
      </w:r>
    </w:p>
    <w:p w:rsidR="009153BE" w:rsidRPr="009153BE" w:rsidRDefault="009153BE" w:rsidP="009153BE">
      <w:pPr>
        <w:spacing w:line="360" w:lineRule="auto"/>
        <w:jc w:val="both"/>
        <w:rPr>
          <w:rFonts w:cs="Arial"/>
          <w:lang w:eastAsia="fr-FR"/>
        </w:rPr>
      </w:pPr>
      <w:r w:rsidRPr="009153BE">
        <w:rPr>
          <w:rFonts w:cs="Arial"/>
          <w:lang w:eastAsia="fr-FR"/>
        </w:rPr>
        <w:t xml:space="preserve">Si vous voulez en savoir plus sur ce sujet, visitez </w:t>
      </w:r>
      <w:hyperlink r:id="rId11" w:history="1">
        <w:r w:rsidRPr="009153BE">
          <w:rPr>
            <w:rFonts w:cs="Arial"/>
            <w:color w:val="0000FF"/>
            <w:u w:val="single"/>
            <w:lang w:eastAsia="fr-FR"/>
          </w:rPr>
          <w:t>www.meyle.com</w:t>
        </w:r>
      </w:hyperlink>
      <w:r w:rsidRPr="009153BE">
        <w:rPr>
          <w:rFonts w:cs="Arial"/>
          <w:lang w:eastAsia="fr-FR"/>
        </w:rPr>
        <w:t>.</w:t>
      </w:r>
    </w:p>
    <w:p w:rsidR="009153BE" w:rsidRPr="009153BE" w:rsidRDefault="009153BE" w:rsidP="009153BE">
      <w:pPr>
        <w:spacing w:after="120" w:line="360" w:lineRule="auto"/>
        <w:jc w:val="both"/>
        <w:rPr>
          <w:rFonts w:cs="Arial"/>
          <w:b/>
          <w:bCs/>
          <w:u w:val="single"/>
          <w:lang w:eastAsia="fr-FR"/>
        </w:rPr>
      </w:pPr>
    </w:p>
    <w:p w:rsidR="00D91DE0" w:rsidRPr="00AF2174" w:rsidRDefault="00D91DE0" w:rsidP="00D91DE0">
      <w:pPr>
        <w:spacing w:line="360" w:lineRule="auto"/>
        <w:jc w:val="both"/>
        <w:rPr>
          <w:bCs/>
          <w:strike/>
          <w:szCs w:val="23"/>
        </w:rPr>
      </w:pPr>
      <w:r>
        <w:br w:type="page"/>
      </w:r>
    </w:p>
    <w:p w:rsidR="00512D88" w:rsidRPr="00D5287C" w:rsidRDefault="00512D88" w:rsidP="006D6005">
      <w:pPr>
        <w:spacing w:line="360" w:lineRule="auto"/>
        <w:rPr>
          <w:rFonts w:cs="Arial"/>
          <w:b/>
          <w:sz w:val="20"/>
          <w:szCs w:val="20"/>
        </w:rPr>
      </w:pPr>
      <w:r>
        <w:rPr>
          <w:b/>
          <w:sz w:val="20"/>
          <w:szCs w:val="20"/>
        </w:rPr>
        <w:lastRenderedPageBreak/>
        <w:t xml:space="preserve">Contact : </w:t>
      </w:r>
    </w:p>
    <w:p w:rsidR="00512D88" w:rsidRPr="00B30840" w:rsidRDefault="00512D88" w:rsidP="00DA3503">
      <w:pPr>
        <w:numPr>
          <w:ilvl w:val="0"/>
          <w:numId w:val="2"/>
        </w:numPr>
        <w:tabs>
          <w:tab w:val="clear" w:pos="720"/>
          <w:tab w:val="num" w:pos="360"/>
        </w:tabs>
        <w:spacing w:line="360" w:lineRule="auto"/>
        <w:ind w:left="360"/>
        <w:rPr>
          <w:rFonts w:cs="Arial"/>
          <w:sz w:val="20"/>
          <w:szCs w:val="20"/>
          <w:lang w:val="de-DE"/>
        </w:rPr>
      </w:pPr>
      <w:r w:rsidRPr="00B30840">
        <w:rPr>
          <w:sz w:val="20"/>
          <w:szCs w:val="20"/>
          <w:lang w:val="de-DE"/>
        </w:rPr>
        <w:t xml:space="preserve">Klenk &amp; Hoursch AG, Inka Heitmann, </w:t>
      </w:r>
      <w:proofErr w:type="spellStart"/>
      <w:r w:rsidRPr="00B30840">
        <w:rPr>
          <w:sz w:val="20"/>
          <w:szCs w:val="20"/>
          <w:lang w:val="de-DE"/>
        </w:rPr>
        <w:t>Tél</w:t>
      </w:r>
      <w:proofErr w:type="spellEnd"/>
      <w:r w:rsidRPr="00B30840">
        <w:rPr>
          <w:sz w:val="20"/>
          <w:szCs w:val="20"/>
          <w:lang w:val="de-DE"/>
        </w:rPr>
        <w:t xml:space="preserve">. : +49 40 3020881- 07, </w:t>
      </w:r>
      <w:proofErr w:type="spellStart"/>
      <w:r w:rsidRPr="00B30840">
        <w:rPr>
          <w:sz w:val="20"/>
          <w:szCs w:val="20"/>
          <w:lang w:val="de-DE"/>
        </w:rPr>
        <w:t>E-mail</w:t>
      </w:r>
      <w:proofErr w:type="spellEnd"/>
      <w:r w:rsidRPr="00B30840">
        <w:rPr>
          <w:sz w:val="20"/>
          <w:szCs w:val="20"/>
          <w:lang w:val="de-DE"/>
        </w:rPr>
        <w:t xml:space="preserve"> : </w:t>
      </w:r>
      <w:hyperlink r:id="rId12" w:history="1">
        <w:r w:rsidRPr="00B30840">
          <w:rPr>
            <w:rStyle w:val="Hyperlink"/>
            <w:sz w:val="20"/>
            <w:szCs w:val="20"/>
            <w:lang w:val="de-DE"/>
          </w:rPr>
          <w:t>meyle@klenkhoursch.de</w:t>
        </w:r>
      </w:hyperlink>
      <w:r w:rsidRPr="00B30840">
        <w:rPr>
          <w:sz w:val="20"/>
          <w:szCs w:val="20"/>
          <w:lang w:val="de-DE"/>
        </w:rPr>
        <w:t xml:space="preserve"> </w:t>
      </w:r>
    </w:p>
    <w:p w:rsidR="00512D88" w:rsidRPr="00DA3503" w:rsidRDefault="00512D88" w:rsidP="00DA3503">
      <w:pPr>
        <w:numPr>
          <w:ilvl w:val="0"/>
          <w:numId w:val="2"/>
        </w:numPr>
        <w:tabs>
          <w:tab w:val="clear" w:pos="720"/>
          <w:tab w:val="num" w:pos="360"/>
        </w:tabs>
        <w:spacing w:line="360" w:lineRule="auto"/>
        <w:ind w:left="360"/>
        <w:rPr>
          <w:rFonts w:cs="Arial"/>
          <w:sz w:val="20"/>
          <w:szCs w:val="20"/>
        </w:rPr>
      </w:pPr>
      <w:r>
        <w:rPr>
          <w:sz w:val="20"/>
          <w:szCs w:val="20"/>
        </w:rPr>
        <w:t xml:space="preserve">MEYLE AG, Eva Schilling, Tél. : +49 40 67506 7425, E-mail : </w:t>
      </w:r>
      <w:hyperlink r:id="rId13" w:history="1">
        <w:r>
          <w:rPr>
            <w:rStyle w:val="Hyperlink"/>
            <w:sz w:val="20"/>
            <w:szCs w:val="20"/>
          </w:rPr>
          <w:t>press@meyle.com</w:t>
        </w:r>
      </w:hyperlink>
    </w:p>
    <w:p w:rsidR="00B22D7F" w:rsidRPr="00D91DE0" w:rsidRDefault="00B22D7F" w:rsidP="00F5639D">
      <w:pPr>
        <w:spacing w:line="360" w:lineRule="auto"/>
        <w:jc w:val="both"/>
        <w:rPr>
          <w:rFonts w:cs="Arial"/>
          <w:b/>
          <w:sz w:val="20"/>
          <w:szCs w:val="22"/>
          <w:lang w:val="en-US"/>
        </w:rPr>
      </w:pPr>
    </w:p>
    <w:p w:rsidR="00F5639D" w:rsidRPr="0046360F" w:rsidRDefault="00F5639D" w:rsidP="00F5639D">
      <w:pPr>
        <w:spacing w:line="360" w:lineRule="auto"/>
        <w:jc w:val="both"/>
        <w:rPr>
          <w:rFonts w:cs="Arial"/>
          <w:b/>
          <w:sz w:val="20"/>
          <w:szCs w:val="22"/>
        </w:rPr>
      </w:pPr>
      <w:r>
        <w:rPr>
          <w:b/>
          <w:sz w:val="20"/>
          <w:szCs w:val="22"/>
        </w:rPr>
        <w:t xml:space="preserve">À propos de l’entreprise </w:t>
      </w:r>
    </w:p>
    <w:p w:rsidR="006D082C" w:rsidRPr="0046360F" w:rsidRDefault="00F5639D" w:rsidP="00F5639D">
      <w:pPr>
        <w:spacing w:after="240" w:line="360" w:lineRule="auto"/>
        <w:jc w:val="both"/>
        <w:rPr>
          <w:rFonts w:cs="Arial"/>
          <w:sz w:val="20"/>
          <w:szCs w:val="22"/>
        </w:rPr>
        <w:sectPr w:rsidR="006D082C" w:rsidRPr="0046360F" w:rsidSect="0046360F">
          <w:headerReference w:type="default" r:id="rId14"/>
          <w:footerReference w:type="default" r:id="rId15"/>
          <w:pgSz w:w="11906" w:h="16838"/>
          <w:pgMar w:top="1417" w:right="1417" w:bottom="1134" w:left="1417" w:header="708" w:footer="708" w:gutter="0"/>
          <w:cols w:space="708"/>
          <w:docGrid w:linePitch="360"/>
        </w:sectPr>
      </w:pPr>
      <w:r>
        <w:rPr>
          <w:sz w:val="20"/>
          <w:szCs w:val="22"/>
        </w:rPr>
        <w:t>La société MEYLE AG développe, produit et distribue sous la marque MEYLE des pièces de rechange de grande qualité pour le marché libre des pièces de rechange destinées aux voitures, camionnettes et utilitaires. Avec les trois gammes de produits MEYLE-ORIGINAL, MEYLE-PD et MEYLE-HD, MEYLE offre des solutions et des pièces sur mesure pour chaque situation et pour chaque conducteur, du collaborateur d’atelier compétent à tous les conducteurs et conductrices du monde, en passant par l’ambitieuse pilote de rallye et l’amoureux des voitures de collection qui, tous, doivent pouvoir compter sur leur voiture. MEYLE propose à ses clients plus de 24 000 pièces de rechange fiables et permettant des kilométrages élevés, fabriquées dans ses propres usines et chez des partenaires de production sélectionnés. L’assurance d’un éventail d’articles MEYLE sophistiqués.</w:t>
      </w:r>
      <w:r>
        <w:rPr>
          <w:sz w:val="20"/>
          <w:szCs w:val="22"/>
        </w:rPr>
        <w:tab/>
      </w:r>
    </w:p>
    <w:p w:rsidR="00F5639D" w:rsidRPr="0046360F" w:rsidRDefault="00F5639D" w:rsidP="00F5639D">
      <w:pPr>
        <w:spacing w:after="240" w:line="360" w:lineRule="auto"/>
        <w:jc w:val="both"/>
        <w:rPr>
          <w:rStyle w:val="Fett"/>
          <w:b w:val="0"/>
          <w:bCs/>
          <w:sz w:val="20"/>
          <w:szCs w:val="22"/>
        </w:rPr>
      </w:pPr>
      <w:r>
        <w:rPr>
          <w:rStyle w:val="Fett"/>
          <w:sz w:val="20"/>
          <w:szCs w:val="22"/>
        </w:rPr>
        <w:lastRenderedPageBreak/>
        <w:t xml:space="preserve">La gamme de produits avec laquelle le fabricant hambourgeois répond à l’ensemble des demandes du marché est organisée en différentes catégories : </w:t>
      </w:r>
    </w:p>
    <w:p w:rsidR="00F5639D" w:rsidRPr="0046360F" w:rsidRDefault="00F5639D" w:rsidP="002A5A4B">
      <w:pPr>
        <w:pStyle w:val="KeinLeerraum"/>
        <w:numPr>
          <w:ilvl w:val="0"/>
          <w:numId w:val="1"/>
        </w:numPr>
        <w:spacing w:line="360" w:lineRule="auto"/>
        <w:jc w:val="both"/>
        <w:rPr>
          <w:rStyle w:val="Fett"/>
          <w:b w:val="0"/>
          <w:sz w:val="20"/>
          <w:szCs w:val="22"/>
        </w:rPr>
      </w:pPr>
      <w:r>
        <w:rPr>
          <w:rFonts w:ascii="Arial" w:hAnsi="Arial"/>
          <w:b/>
          <w:sz w:val="20"/>
          <w:szCs w:val="22"/>
        </w:rPr>
        <w:t>MEYLE</w:t>
      </w:r>
      <w:r>
        <w:rPr>
          <w:rStyle w:val="Fett"/>
          <w:b w:val="0"/>
          <w:sz w:val="20"/>
          <w:szCs w:val="22"/>
        </w:rPr>
        <w:t>-</w:t>
      </w:r>
      <w:r>
        <w:rPr>
          <w:rStyle w:val="Fett"/>
          <w:sz w:val="20"/>
          <w:szCs w:val="22"/>
        </w:rPr>
        <w:t xml:space="preserve">ORIGINAL : parfaitement ajusté comme les pièces de rechange d’origine. </w:t>
      </w:r>
      <w:r>
        <w:rPr>
          <w:rStyle w:val="Fett"/>
          <w:sz w:val="20"/>
          <w:szCs w:val="22"/>
        </w:rPr>
        <w:tab/>
      </w:r>
      <w:r>
        <w:rPr>
          <w:rStyle w:val="Fett"/>
          <w:sz w:val="20"/>
          <w:szCs w:val="22"/>
        </w:rPr>
        <w:br/>
      </w:r>
      <w:r>
        <w:rPr>
          <w:rStyle w:val="Fett"/>
          <w:b w:val="0"/>
          <w:sz w:val="20"/>
          <w:szCs w:val="22"/>
        </w:rPr>
        <w:t>Avec cette vaste gamme de produits, les clients sont toujours du bon côté en matière de qualité.</w:t>
      </w:r>
    </w:p>
    <w:p w:rsidR="00B73436" w:rsidRPr="00B73436" w:rsidRDefault="00B73436" w:rsidP="00BA0562">
      <w:pPr>
        <w:pStyle w:val="KeinLeerraum"/>
        <w:numPr>
          <w:ilvl w:val="0"/>
          <w:numId w:val="1"/>
        </w:numPr>
        <w:spacing w:line="360" w:lineRule="auto"/>
        <w:jc w:val="both"/>
        <w:rPr>
          <w:rStyle w:val="Fett"/>
          <w:b w:val="0"/>
          <w:sz w:val="20"/>
          <w:szCs w:val="22"/>
        </w:rPr>
      </w:pPr>
      <w:r>
        <w:rPr>
          <w:rStyle w:val="Fett"/>
          <w:sz w:val="20"/>
          <w:szCs w:val="22"/>
        </w:rPr>
        <w:t>MEYLE-PD :</w:t>
      </w:r>
      <w:r>
        <w:rPr>
          <w:rStyle w:val="Fett"/>
          <w:b w:val="0"/>
          <w:sz w:val="20"/>
          <w:szCs w:val="22"/>
        </w:rPr>
        <w:t xml:space="preserve"> </w:t>
      </w:r>
      <w:r>
        <w:rPr>
          <w:rStyle w:val="Fett"/>
          <w:sz w:val="20"/>
          <w:szCs w:val="22"/>
        </w:rPr>
        <w:t>une conception et une réalisation optimisées.</w:t>
      </w:r>
      <w:r>
        <w:rPr>
          <w:rStyle w:val="Fett"/>
          <w:b w:val="0"/>
          <w:sz w:val="20"/>
          <w:szCs w:val="22"/>
        </w:rPr>
        <w:t xml:space="preserve"> </w:t>
      </w:r>
      <w:r>
        <w:rPr>
          <w:rStyle w:val="Fett"/>
          <w:b w:val="0"/>
          <w:sz w:val="20"/>
          <w:szCs w:val="22"/>
        </w:rPr>
        <w:tab/>
      </w:r>
      <w:r>
        <w:rPr>
          <w:rStyle w:val="Fett"/>
          <w:b w:val="0"/>
          <w:sz w:val="20"/>
          <w:szCs w:val="22"/>
        </w:rPr>
        <w:br/>
      </w:r>
      <w:r w:rsidR="00BA0562" w:rsidRPr="00BA0562">
        <w:rPr>
          <w:rStyle w:val="Fett"/>
          <w:b w:val="0"/>
          <w:sz w:val="20"/>
          <w:szCs w:val="22"/>
        </w:rPr>
        <w:t xml:space="preserve">Chez MEYLE-PD tout est affaire de Performance et de Design : les pièces MEYLE-PD se montent comme les pièces d’origine, mais se démarquent par une augmentation significative de la performance et un design raffiné. </w:t>
      </w:r>
      <w:r>
        <w:rPr>
          <w:rStyle w:val="Fett"/>
          <w:b w:val="0"/>
          <w:sz w:val="20"/>
          <w:szCs w:val="22"/>
        </w:rPr>
        <w:t>MEYLE propose près de 1 200 solutions MEYLE-PD de haute qualité dans les domaines des freins et des filtres.</w:t>
      </w:r>
    </w:p>
    <w:p w:rsidR="00F5639D" w:rsidRPr="00245A56" w:rsidRDefault="00245A56" w:rsidP="00F5639D">
      <w:pPr>
        <w:pStyle w:val="KeinLeerraum"/>
        <w:numPr>
          <w:ilvl w:val="0"/>
          <w:numId w:val="1"/>
        </w:numPr>
        <w:spacing w:line="360" w:lineRule="auto"/>
        <w:jc w:val="both"/>
        <w:rPr>
          <w:rStyle w:val="Fett"/>
          <w:b w:val="0"/>
          <w:sz w:val="20"/>
          <w:szCs w:val="22"/>
        </w:rPr>
      </w:pPr>
      <w:r>
        <w:rPr>
          <w:rStyle w:val="Fett"/>
          <w:sz w:val="20"/>
          <w:szCs w:val="22"/>
        </w:rPr>
        <w:t>MEYLE-HD : mieux que les pièces de rechange d’origine.</w:t>
      </w:r>
      <w:r>
        <w:rPr>
          <w:rStyle w:val="Fett"/>
          <w:sz w:val="20"/>
          <w:szCs w:val="22"/>
        </w:rPr>
        <w:tab/>
      </w:r>
      <w:r>
        <w:rPr>
          <w:rStyle w:val="Fett"/>
          <w:sz w:val="20"/>
          <w:szCs w:val="22"/>
        </w:rPr>
        <w:br/>
      </w:r>
      <w:r>
        <w:rPr>
          <w:rStyle w:val="Fett"/>
          <w:b w:val="0"/>
          <w:sz w:val="20"/>
          <w:szCs w:val="22"/>
        </w:rPr>
        <w:t xml:space="preserve">MEYLE-HD est synonyme de </w:t>
      </w:r>
      <w:r>
        <w:rPr>
          <w:rStyle w:val="Fett"/>
          <w:b w:val="0"/>
          <w:sz w:val="20"/>
          <w:szCs w:val="22"/>
          <w:u w:val="single"/>
        </w:rPr>
        <w:t>H</w:t>
      </w:r>
      <w:r>
        <w:rPr>
          <w:rStyle w:val="Fett"/>
          <w:b w:val="0"/>
          <w:sz w:val="20"/>
          <w:szCs w:val="22"/>
        </w:rPr>
        <w:t xml:space="preserve">aute </w:t>
      </w:r>
      <w:r>
        <w:rPr>
          <w:rStyle w:val="Fett"/>
          <w:b w:val="0"/>
          <w:sz w:val="20"/>
          <w:szCs w:val="22"/>
          <w:u w:val="single"/>
        </w:rPr>
        <w:t>D</w:t>
      </w:r>
      <w:r>
        <w:rPr>
          <w:rStyle w:val="Fett"/>
          <w:b w:val="0"/>
          <w:sz w:val="20"/>
          <w:szCs w:val="22"/>
        </w:rPr>
        <w:t xml:space="preserve">urabilité : les ingénieurs MEYLE ont déjà développé plus de 1 250 pièces MEYLE-HD pour des milliers de modèles de véhicules différents. </w:t>
      </w:r>
      <w:r>
        <w:rPr>
          <w:rFonts w:ascii="Arial" w:hAnsi="Arial"/>
          <w:sz w:val="20"/>
          <w:szCs w:val="22"/>
        </w:rPr>
        <w:t>Elles sont optimisées techniquement</w:t>
      </w:r>
      <w:r>
        <w:rPr>
          <w:rFonts w:ascii="Arial" w:hAnsi="Arial"/>
          <w:b/>
          <w:sz w:val="20"/>
          <w:szCs w:val="22"/>
        </w:rPr>
        <w:t xml:space="preserve"> </w:t>
      </w:r>
      <w:r>
        <w:rPr>
          <w:rStyle w:val="Fett"/>
          <w:b w:val="0"/>
          <w:sz w:val="20"/>
          <w:szCs w:val="22"/>
        </w:rPr>
        <w:t>par rapport à la qualité des équipementiers d’origine</w:t>
      </w:r>
      <w:r>
        <w:rPr>
          <w:rFonts w:ascii="Arial" w:hAnsi="Arial"/>
          <w:sz w:val="20"/>
          <w:szCs w:val="22"/>
        </w:rPr>
        <w:t xml:space="preserve"> et </w:t>
      </w:r>
      <w:r>
        <w:rPr>
          <w:rStyle w:val="Fett"/>
          <w:b w:val="0"/>
          <w:sz w:val="20"/>
          <w:szCs w:val="22"/>
        </w:rPr>
        <w:t>sont particulièrement résistantes et durables</w:t>
      </w:r>
      <w:r>
        <w:rPr>
          <w:rFonts w:ascii="Arial" w:hAnsi="Arial"/>
          <w:b/>
          <w:sz w:val="20"/>
          <w:szCs w:val="22"/>
        </w:rPr>
        <w:t xml:space="preserve">. </w:t>
      </w:r>
      <w:r>
        <w:rPr>
          <w:rFonts w:ascii="Arial" w:hAnsi="Arial"/>
          <w:sz w:val="20"/>
          <w:szCs w:val="22"/>
        </w:rPr>
        <w:t>La qualité améliorée des pièces MEYLE-HD leur permet de se démarquer avec une garantie de quatre ans.</w:t>
      </w:r>
    </w:p>
    <w:p w:rsidR="006716AE" w:rsidRPr="0046360F" w:rsidRDefault="00F5639D" w:rsidP="00D5287C">
      <w:pPr>
        <w:spacing w:before="240" w:line="360" w:lineRule="auto"/>
        <w:jc w:val="both"/>
        <w:rPr>
          <w:rFonts w:cs="Arial"/>
          <w:sz w:val="22"/>
          <w:szCs w:val="20"/>
        </w:rPr>
      </w:pPr>
      <w:r>
        <w:rPr>
          <w:sz w:val="20"/>
          <w:szCs w:val="22"/>
        </w:rPr>
        <w:t xml:space="preserve">Près de 1 000 collaborateurs sont employés dans le réseau de l’entreprise, dont près de 500 à Hambourg, le centre logistique et le siège de notre entreprise. Nos partenaires commerciaux, ateliers et mécaniciens automobiles répartis dans 120 pays travaillent pour que les conducteurs puissent se </w:t>
      </w:r>
      <w:r>
        <w:rPr>
          <w:sz w:val="20"/>
          <w:szCs w:val="22"/>
        </w:rPr>
        <w:lastRenderedPageBreak/>
        <w:t>fier à nos pièces et solutions de qualité optimale – c’est ainsi que MEYLE aide les garages à être le MEILLEUR AMI DU CONDUCTEUR.</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3BE" w:rsidRDefault="009153BE" w:rsidP="00D621B4">
      <w:r>
        <w:separator/>
      </w:r>
    </w:p>
  </w:endnote>
  <w:endnote w:type="continuationSeparator" w:id="0">
    <w:p w:rsidR="009153BE" w:rsidRDefault="009153BE"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6B15BF6F">
    <w:pPr>
      <w:pStyle w:val="Fuzeile"/>
    </w:pPr>
    <w:r>
      <w:rPr>
        <w:noProof/>
        <w:lang w:val="de-DE" w:eastAsia="de-DE"/>
      </w:rPr>
      <w:drawing>
        <wp:inline distT="0" distB="0" distL="0" distR="0" wp14:anchorId="427DD980" wp14:editId="603ABD4F">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3BE" w:rsidRDefault="009153BE" w:rsidP="00D621B4">
      <w:r>
        <w:separator/>
      </w:r>
    </w:p>
  </w:footnote>
  <w:footnote w:type="continuationSeparator" w:id="0">
    <w:p w:rsidR="009153BE" w:rsidRDefault="009153BE"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B30840">
    <w:pPr>
      <w:pStyle w:val="Kopfzeile"/>
    </w:pPr>
    <w:r w:rsidRPr="00185DE9">
      <w:rPr>
        <w:noProof/>
        <w:lang w:val="de-DE" w:eastAsia="de-DE"/>
      </w:rPr>
      <w:drawing>
        <wp:inline distT="0" distB="0" distL="0" distR="0" wp14:anchorId="4D57BBCD" wp14:editId="56744AB8">
          <wp:extent cx="5760720" cy="1032510"/>
          <wp:effectExtent l="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2510"/>
                  </a:xfrm>
                  <a:prstGeom prst="rect">
                    <a:avLst/>
                  </a:prstGeom>
                </pic:spPr>
              </pic:pic>
            </a:graphicData>
          </a:graphic>
        </wp:inline>
      </w:drawing>
    </w:r>
  </w:p>
  <w:p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6">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8">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3">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8"/>
  </w:num>
  <w:num w:numId="6">
    <w:abstractNumId w:val="9"/>
  </w:num>
  <w:num w:numId="7">
    <w:abstractNumId w:val="1"/>
  </w:num>
  <w:num w:numId="8">
    <w:abstractNumId w:val="4"/>
  </w:num>
  <w:num w:numId="9">
    <w:abstractNumId w:val="0"/>
  </w:num>
  <w:num w:numId="10">
    <w:abstractNumId w:val="2"/>
  </w:num>
  <w:num w:numId="11">
    <w:abstractNumId w:val="7"/>
  </w:num>
  <w:num w:numId="12">
    <w:abstractNumId w:val="13"/>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BE"/>
    <w:rsid w:val="0000396E"/>
    <w:rsid w:val="0001096C"/>
    <w:rsid w:val="00045580"/>
    <w:rsid w:val="0009436A"/>
    <w:rsid w:val="000B2BBE"/>
    <w:rsid w:val="00117FB6"/>
    <w:rsid w:val="00157C74"/>
    <w:rsid w:val="001659A8"/>
    <w:rsid w:val="00191598"/>
    <w:rsid w:val="001A0048"/>
    <w:rsid w:val="001A5CF5"/>
    <w:rsid w:val="001A709E"/>
    <w:rsid w:val="001B292C"/>
    <w:rsid w:val="001B3207"/>
    <w:rsid w:val="001C0DEB"/>
    <w:rsid w:val="001E65FA"/>
    <w:rsid w:val="001E7BD3"/>
    <w:rsid w:val="001F28D5"/>
    <w:rsid w:val="001F567E"/>
    <w:rsid w:val="00226CBC"/>
    <w:rsid w:val="00237767"/>
    <w:rsid w:val="00245A56"/>
    <w:rsid w:val="00260D2F"/>
    <w:rsid w:val="00265CBD"/>
    <w:rsid w:val="002A5A4B"/>
    <w:rsid w:val="002B2B81"/>
    <w:rsid w:val="002B3901"/>
    <w:rsid w:val="002B451A"/>
    <w:rsid w:val="002D1AE1"/>
    <w:rsid w:val="002E1736"/>
    <w:rsid w:val="002E5F01"/>
    <w:rsid w:val="00302ADF"/>
    <w:rsid w:val="0031010A"/>
    <w:rsid w:val="003142A2"/>
    <w:rsid w:val="00317B56"/>
    <w:rsid w:val="00327284"/>
    <w:rsid w:val="003608A8"/>
    <w:rsid w:val="00371176"/>
    <w:rsid w:val="00376764"/>
    <w:rsid w:val="003962F3"/>
    <w:rsid w:val="003A1EF2"/>
    <w:rsid w:val="003D74AE"/>
    <w:rsid w:val="003F27DA"/>
    <w:rsid w:val="003F6AC3"/>
    <w:rsid w:val="0040728B"/>
    <w:rsid w:val="0041337A"/>
    <w:rsid w:val="004218D7"/>
    <w:rsid w:val="00422B16"/>
    <w:rsid w:val="00425853"/>
    <w:rsid w:val="00447427"/>
    <w:rsid w:val="0045508C"/>
    <w:rsid w:val="0046360F"/>
    <w:rsid w:val="00466A2C"/>
    <w:rsid w:val="0049307C"/>
    <w:rsid w:val="004B5CDE"/>
    <w:rsid w:val="004D51A7"/>
    <w:rsid w:val="004F0B27"/>
    <w:rsid w:val="004F0DFB"/>
    <w:rsid w:val="004F2526"/>
    <w:rsid w:val="00512022"/>
    <w:rsid w:val="005123B4"/>
    <w:rsid w:val="00512D88"/>
    <w:rsid w:val="00516D12"/>
    <w:rsid w:val="0053230B"/>
    <w:rsid w:val="005476B8"/>
    <w:rsid w:val="005502E4"/>
    <w:rsid w:val="00570069"/>
    <w:rsid w:val="00574F45"/>
    <w:rsid w:val="0058556B"/>
    <w:rsid w:val="00587D72"/>
    <w:rsid w:val="005A0DC6"/>
    <w:rsid w:val="005A30DE"/>
    <w:rsid w:val="005B0BDF"/>
    <w:rsid w:val="005D4734"/>
    <w:rsid w:val="005E062C"/>
    <w:rsid w:val="005F3A18"/>
    <w:rsid w:val="005F53B6"/>
    <w:rsid w:val="0062003D"/>
    <w:rsid w:val="0064338F"/>
    <w:rsid w:val="00653558"/>
    <w:rsid w:val="00665573"/>
    <w:rsid w:val="006716AE"/>
    <w:rsid w:val="006D082C"/>
    <w:rsid w:val="006D6005"/>
    <w:rsid w:val="006E07A7"/>
    <w:rsid w:val="006F13C4"/>
    <w:rsid w:val="00727A0F"/>
    <w:rsid w:val="00730E49"/>
    <w:rsid w:val="00733D0B"/>
    <w:rsid w:val="00743719"/>
    <w:rsid w:val="00765386"/>
    <w:rsid w:val="00767A02"/>
    <w:rsid w:val="00790F6C"/>
    <w:rsid w:val="007B49FD"/>
    <w:rsid w:val="007D5921"/>
    <w:rsid w:val="007D6D2D"/>
    <w:rsid w:val="007E4C16"/>
    <w:rsid w:val="007F3543"/>
    <w:rsid w:val="007F7FA7"/>
    <w:rsid w:val="00807868"/>
    <w:rsid w:val="008338BF"/>
    <w:rsid w:val="0084030C"/>
    <w:rsid w:val="00851025"/>
    <w:rsid w:val="00855DF8"/>
    <w:rsid w:val="0086099B"/>
    <w:rsid w:val="008668B3"/>
    <w:rsid w:val="00871668"/>
    <w:rsid w:val="008747E9"/>
    <w:rsid w:val="008A591E"/>
    <w:rsid w:val="008A5BCB"/>
    <w:rsid w:val="008B608B"/>
    <w:rsid w:val="008D5425"/>
    <w:rsid w:val="008E37D6"/>
    <w:rsid w:val="008F0B99"/>
    <w:rsid w:val="009153BE"/>
    <w:rsid w:val="00916C38"/>
    <w:rsid w:val="00920A0C"/>
    <w:rsid w:val="00925048"/>
    <w:rsid w:val="00935370"/>
    <w:rsid w:val="0096088A"/>
    <w:rsid w:val="00962676"/>
    <w:rsid w:val="00962FE0"/>
    <w:rsid w:val="009776E8"/>
    <w:rsid w:val="00A014C7"/>
    <w:rsid w:val="00A12F5B"/>
    <w:rsid w:val="00A51249"/>
    <w:rsid w:val="00A52A3F"/>
    <w:rsid w:val="00A53B5D"/>
    <w:rsid w:val="00A579F8"/>
    <w:rsid w:val="00A70264"/>
    <w:rsid w:val="00AB2A92"/>
    <w:rsid w:val="00AE1D95"/>
    <w:rsid w:val="00AF0E4E"/>
    <w:rsid w:val="00AF2174"/>
    <w:rsid w:val="00AF73D0"/>
    <w:rsid w:val="00B060D8"/>
    <w:rsid w:val="00B22D7F"/>
    <w:rsid w:val="00B30840"/>
    <w:rsid w:val="00B36071"/>
    <w:rsid w:val="00B44FD2"/>
    <w:rsid w:val="00B5531E"/>
    <w:rsid w:val="00B61EBA"/>
    <w:rsid w:val="00B73436"/>
    <w:rsid w:val="00B7575B"/>
    <w:rsid w:val="00BA0562"/>
    <w:rsid w:val="00BA2563"/>
    <w:rsid w:val="00BA3B62"/>
    <w:rsid w:val="00BA5053"/>
    <w:rsid w:val="00BA74DD"/>
    <w:rsid w:val="00BE04AC"/>
    <w:rsid w:val="00BF036B"/>
    <w:rsid w:val="00C04A49"/>
    <w:rsid w:val="00C23A81"/>
    <w:rsid w:val="00C25E6A"/>
    <w:rsid w:val="00C3677F"/>
    <w:rsid w:val="00C54439"/>
    <w:rsid w:val="00C76222"/>
    <w:rsid w:val="00C77B86"/>
    <w:rsid w:val="00C86705"/>
    <w:rsid w:val="00C93CD0"/>
    <w:rsid w:val="00C957BB"/>
    <w:rsid w:val="00CA0088"/>
    <w:rsid w:val="00CB23B6"/>
    <w:rsid w:val="00CB3DE0"/>
    <w:rsid w:val="00CB7C07"/>
    <w:rsid w:val="00CE174E"/>
    <w:rsid w:val="00CE3C38"/>
    <w:rsid w:val="00CF6283"/>
    <w:rsid w:val="00D51052"/>
    <w:rsid w:val="00D5287C"/>
    <w:rsid w:val="00D621B4"/>
    <w:rsid w:val="00D70CB2"/>
    <w:rsid w:val="00D70E45"/>
    <w:rsid w:val="00D72C89"/>
    <w:rsid w:val="00D83E4B"/>
    <w:rsid w:val="00D901C1"/>
    <w:rsid w:val="00D91DE0"/>
    <w:rsid w:val="00DA3503"/>
    <w:rsid w:val="00DA6E9B"/>
    <w:rsid w:val="00DC0996"/>
    <w:rsid w:val="00DE0322"/>
    <w:rsid w:val="00DE72AC"/>
    <w:rsid w:val="00E02133"/>
    <w:rsid w:val="00E15326"/>
    <w:rsid w:val="00E266B1"/>
    <w:rsid w:val="00E31CE4"/>
    <w:rsid w:val="00E34F98"/>
    <w:rsid w:val="00E66ECD"/>
    <w:rsid w:val="00E675EF"/>
    <w:rsid w:val="00E73F97"/>
    <w:rsid w:val="00E85416"/>
    <w:rsid w:val="00EA33DD"/>
    <w:rsid w:val="00EA4C53"/>
    <w:rsid w:val="00EA6847"/>
    <w:rsid w:val="00EB34B7"/>
    <w:rsid w:val="00EF20C0"/>
    <w:rsid w:val="00EF2562"/>
    <w:rsid w:val="00EF49FD"/>
    <w:rsid w:val="00F4312D"/>
    <w:rsid w:val="00F5639D"/>
    <w:rsid w:val="00F61AA6"/>
    <w:rsid w:val="00F62044"/>
    <w:rsid w:val="00F775D7"/>
    <w:rsid w:val="00FA06E7"/>
    <w:rsid w:val="00FA3A3B"/>
    <w:rsid w:val="00FB4CA5"/>
    <w:rsid w:val="00FC178F"/>
    <w:rsid w:val="00FC617D"/>
    <w:rsid w:val="00FD0A70"/>
    <w:rsid w:val="00FD24AD"/>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0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fr-FR"/>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fr-FR" w:eastAsia="en-GB"/>
    </w:rPr>
  </w:style>
  <w:style w:type="paragraph" w:styleId="Listenabsatz">
    <w:name w:val="List Paragraph"/>
    <w:basedOn w:val="Standard"/>
    <w:uiPriority w:val="34"/>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fr-FR"/>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fr-FR"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fr-FR"/>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fr-FR" w:eastAsia="en-GB"/>
    </w:rPr>
  </w:style>
  <w:style w:type="paragraph" w:styleId="Listenabsatz">
    <w:name w:val="List Paragraph"/>
    <w:basedOn w:val="Standard"/>
    <w:uiPriority w:val="34"/>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fr-FR"/>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fr-FR"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meyle.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eyle@klenkhoursch.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c-ad-02\KlenkHoursch\01%20Kunden\MEYLE\Projekte\Medienarbeit\Themenangebote\Weihnachten_2020\www.meyle.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youtube.com/watch?v=DZ9S8LGgwb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0\00_Vorlage%20Pressemitteilung\Pressemitteilungen\Vorlage_Pressemitteilung_fr_NEU_2511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5366B2BD-12C7-497F-A589-828969FF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Vorlage_Pressemitteilung_fr_NEU_251120.dotx</Template>
  <TotalTime>0</TotalTime>
  <Pages>4</Pages>
  <Words>732</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2020-11-27T07:08:00Z</dcterms:created>
  <dcterms:modified xsi:type="dcterms:W3CDTF">2020-11-27T07:12:00Z</dcterms:modified>
</cp:coreProperties>
</file>