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64D88" w14:textId="4A3356B2" w:rsidR="008A5BCB" w:rsidRPr="004D46D1" w:rsidRDefault="00BE6BF0" w:rsidP="006664CD">
      <w:pPr>
        <w:pStyle w:val="Kommentartext"/>
        <w:spacing w:line="360" w:lineRule="auto"/>
        <w:jc w:val="both"/>
        <w:rPr>
          <w:b/>
          <w:bCs/>
          <w:sz w:val="28"/>
          <w:szCs w:val="23"/>
          <w:lang w:val="pl-PL" w:eastAsia="en-GB"/>
        </w:rPr>
      </w:pPr>
      <w:r w:rsidRPr="00BE6BF0">
        <w:rPr>
          <w:b/>
          <w:bCs/>
          <w:sz w:val="28"/>
          <w:szCs w:val="23"/>
          <w:lang w:val="pl-PL"/>
        </w:rPr>
        <w:t>Vivenciar a feira de forma virtual e personalizada: a MEYLE continua o seu percurso de sucesso no mundo digital com a MEYLE Exhibition 2021</w:t>
      </w:r>
      <w:r w:rsidR="006664CD">
        <w:rPr>
          <w:b/>
          <w:bCs/>
          <w:sz w:val="28"/>
          <w:szCs w:val="23"/>
          <w:lang w:val="pl-PL"/>
        </w:rPr>
        <w:tab/>
      </w:r>
      <w:r w:rsidR="006664CD">
        <w:rPr>
          <w:b/>
          <w:bCs/>
          <w:sz w:val="28"/>
          <w:szCs w:val="23"/>
          <w:lang w:val="pl-PL"/>
        </w:rPr>
        <w:br/>
      </w:r>
    </w:p>
    <w:p w14:paraId="2E983F75" w14:textId="77777777" w:rsidR="00BE6BF0" w:rsidRPr="00C117A7" w:rsidRDefault="00BE6BF0" w:rsidP="00BE6BF0">
      <w:pPr>
        <w:pStyle w:val="Listenabsatz"/>
        <w:numPr>
          <w:ilvl w:val="0"/>
          <w:numId w:val="16"/>
        </w:numPr>
        <w:spacing w:line="360" w:lineRule="auto"/>
        <w:contextualSpacing w:val="0"/>
        <w:rPr>
          <w:b/>
          <w:bCs/>
          <w:szCs w:val="22"/>
        </w:rPr>
      </w:pPr>
      <w:r w:rsidRPr="00C117A7">
        <w:rPr>
          <w:b/>
        </w:rPr>
        <w:t xml:space="preserve">O fabricante de Hamburgo volta a definir novos padrões com a sua solução digital </w:t>
      </w:r>
    </w:p>
    <w:p w14:paraId="21C746B2" w14:textId="77777777" w:rsidR="00BE6BF0" w:rsidRPr="00C117A7" w:rsidRDefault="00BE6BF0" w:rsidP="00BE6BF0">
      <w:pPr>
        <w:pStyle w:val="Listenabsatz"/>
        <w:numPr>
          <w:ilvl w:val="0"/>
          <w:numId w:val="16"/>
        </w:numPr>
        <w:spacing w:line="360" w:lineRule="auto"/>
        <w:contextualSpacing w:val="0"/>
        <w:rPr>
          <w:b/>
          <w:bCs/>
          <w:szCs w:val="22"/>
        </w:rPr>
      </w:pPr>
      <w:r w:rsidRPr="00C117A7">
        <w:rPr>
          <w:b/>
        </w:rPr>
        <w:t xml:space="preserve">Uma experiência de feira personalizada para os clientes e parceiros MEYLE </w:t>
      </w:r>
    </w:p>
    <w:p w14:paraId="74EFD04F" w14:textId="77777777" w:rsidR="00BE6BF0" w:rsidRPr="00C117A7" w:rsidRDefault="00BE6BF0" w:rsidP="00BE6BF0">
      <w:pPr>
        <w:pStyle w:val="Listenabsatz"/>
        <w:numPr>
          <w:ilvl w:val="0"/>
          <w:numId w:val="16"/>
        </w:numPr>
        <w:spacing w:line="360" w:lineRule="auto"/>
        <w:contextualSpacing w:val="0"/>
        <w:rPr>
          <w:b/>
          <w:bCs/>
          <w:szCs w:val="22"/>
        </w:rPr>
      </w:pPr>
      <w:r w:rsidRPr="00C117A7">
        <w:rPr>
          <w:b/>
        </w:rPr>
        <w:t xml:space="preserve">Solução interativa para comunicações pessoais, mesmo em tempos de colaboração digital </w:t>
      </w:r>
    </w:p>
    <w:p w14:paraId="2F176900" w14:textId="77777777" w:rsidR="00BE6BF0" w:rsidRPr="00C117A7" w:rsidRDefault="00BE6BF0" w:rsidP="00BE6BF0">
      <w:pPr>
        <w:pStyle w:val="Listenabsatz"/>
        <w:numPr>
          <w:ilvl w:val="0"/>
          <w:numId w:val="16"/>
        </w:numPr>
        <w:spacing w:line="360" w:lineRule="auto"/>
        <w:contextualSpacing w:val="0"/>
        <w:rPr>
          <w:b/>
          <w:bCs/>
          <w:szCs w:val="22"/>
        </w:rPr>
      </w:pPr>
      <w:r w:rsidRPr="00C117A7">
        <w:rPr>
          <w:b/>
        </w:rPr>
        <w:t xml:space="preserve">Já em 2020, a MEYLE fascinou os mais de 700 participantes com a sua solução digital e inovadora para a feira </w:t>
      </w:r>
      <w:r w:rsidRPr="00C117A7">
        <w:rPr>
          <w:b/>
          <w:i/>
        </w:rPr>
        <w:t>MEYLExperience 2020</w:t>
      </w:r>
    </w:p>
    <w:p w14:paraId="0775CA76" w14:textId="77777777" w:rsidR="00BE6BF0" w:rsidRDefault="00BE6BF0" w:rsidP="001E65FA">
      <w:pPr>
        <w:spacing w:line="360" w:lineRule="auto"/>
        <w:jc w:val="both"/>
        <w:rPr>
          <w:b/>
          <w:bCs/>
          <w:szCs w:val="23"/>
          <w:u w:val="single"/>
        </w:rPr>
      </w:pPr>
    </w:p>
    <w:p w14:paraId="63B90EB4" w14:textId="52A800BC" w:rsidR="001E65FA" w:rsidRPr="003D0CA5" w:rsidRDefault="00BE6BF0" w:rsidP="001E65FA">
      <w:pPr>
        <w:spacing w:line="360" w:lineRule="auto"/>
        <w:jc w:val="both"/>
        <w:rPr>
          <w:b/>
          <w:bCs/>
          <w:szCs w:val="23"/>
        </w:rPr>
      </w:pPr>
      <w:r w:rsidRPr="00BE6BF0">
        <w:rPr>
          <w:b/>
          <w:bCs/>
          <w:szCs w:val="23"/>
          <w:u w:val="single"/>
        </w:rPr>
        <w:t>Hamburgo, agosto de 2021.</w:t>
      </w:r>
      <w:r w:rsidR="00DA3503">
        <w:rPr>
          <w:b/>
          <w:bCs/>
          <w:szCs w:val="23"/>
        </w:rPr>
        <w:t xml:space="preserve"> </w:t>
      </w:r>
      <w:r w:rsidRPr="00BE6BF0">
        <w:rPr>
          <w:b/>
          <w:bCs/>
          <w:szCs w:val="23"/>
        </w:rPr>
        <w:t>“Digital first” é o lema do fabricante de peças de substituição MEYLE de Hamburgo. Especialmente em tempos de pandemia, os encontros virtuais com clientes e parceiros são de extrema importância: apesar de a Automechanika 2021</w:t>
      </w:r>
      <w:r w:rsidR="00E662A7">
        <w:rPr>
          <w:b/>
          <w:bCs/>
          <w:szCs w:val="23"/>
        </w:rPr>
        <w:t> </w:t>
      </w:r>
      <w:r w:rsidRPr="00BE6BF0">
        <w:rPr>
          <w:b/>
          <w:bCs/>
          <w:szCs w:val="23"/>
        </w:rPr>
        <w:t>não poder ser realizada como habitualmente, a MEYLE volta a criar um ponto de contacto digital para obter informações úteis de todo o mundo. A MEYLE Exhibition Hamburg 2021</w:t>
      </w:r>
      <w:r w:rsidR="00E662A7">
        <w:rPr>
          <w:b/>
          <w:bCs/>
          <w:szCs w:val="23"/>
        </w:rPr>
        <w:t> </w:t>
      </w:r>
      <w:r w:rsidRPr="00BE6BF0">
        <w:rPr>
          <w:b/>
          <w:bCs/>
          <w:szCs w:val="23"/>
        </w:rPr>
        <w:t>já é a segunda forma interativa e digital de vivenciar a marca, através da qual os clientes MEYLE podem comunicar diretamente com os/as especialistas de produto. Com a primeira versão da feira digital, a MEYLExperience 2020, a empresa conseguiu fascinar os mais de 700 participantes do ano passado.</w:t>
      </w:r>
      <w:r w:rsidR="006664CD">
        <w:rPr>
          <w:b/>
          <w:bCs/>
          <w:szCs w:val="23"/>
        </w:rPr>
        <w:tab/>
      </w:r>
      <w:r w:rsidR="006664CD">
        <w:rPr>
          <w:b/>
          <w:bCs/>
          <w:szCs w:val="23"/>
        </w:rPr>
        <w:br/>
      </w:r>
    </w:p>
    <w:p w14:paraId="7F42F725" w14:textId="77777777" w:rsidR="00BE6BF0" w:rsidRDefault="00BE6BF0" w:rsidP="00BE6BF0">
      <w:pPr>
        <w:spacing w:line="360" w:lineRule="auto"/>
        <w:jc w:val="both"/>
      </w:pPr>
      <w:r>
        <w:t xml:space="preserve">Com a MEYLE Exhibition Hamburg 2021, a MEYLE apresenta mais um marco importante na sua estratégia digital e oferece aos clientes e parceiros novamente a oportunidade de comunicar virtualmente sobre pontos centrais dos diversos temas e produtos. Tal como em 2020, uma solução específica e baseada no Microsoft Teams promove a interação e cria possibilidades de apresentação feitas à medida dos </w:t>
      </w:r>
      <w:r>
        <w:lastRenderedPageBreak/>
        <w:t xml:space="preserve">temas e das necessidades de cada cliente. Uma ferramenta desenvolvida especificamente para a gestão dos convites e dos convidados facilita a organização. “Como é evidente, teríamos tido todo o gosto em retomar as conversas olhos nos olhos com os nossos clientes e parceiros, em Frankfurt, neste ano de 2021. Apesar de todas as vantagens das vias digitais, não há nada que substitua o contacto pessoal” explica Christian Ludwig, Vice President Sales MEYLE AG. “No entanto, ficamos muito satisfeitos por termos encontrado – também neste ano – uma via digital para a partilha de novidades e temas de destaque da MEYLE com os nossos clientes, e para a realização de marcações e aconselhamentos personalizados – onde quer que eles se encontrem.” </w:t>
      </w:r>
    </w:p>
    <w:p w14:paraId="47104419" w14:textId="77777777" w:rsidR="00BE6BF0" w:rsidRDefault="00BE6BF0" w:rsidP="00BE6BF0">
      <w:pPr>
        <w:spacing w:line="360" w:lineRule="auto"/>
        <w:jc w:val="both"/>
      </w:pPr>
    </w:p>
    <w:p w14:paraId="56113E16" w14:textId="77777777" w:rsidR="00BE6BF0" w:rsidRDefault="00BE6BF0" w:rsidP="00BE6BF0">
      <w:pPr>
        <w:spacing w:line="360" w:lineRule="auto"/>
        <w:jc w:val="both"/>
      </w:pPr>
      <w:r>
        <w:t xml:space="preserve">Também em 2021, são inúmeros os temas e os produtos de destaque da MEYLE para facilitar o dia-a-dia na oficina: desde ofertas digitais, como o portal de clientes DRIVER Portal, novas ofertas de formação digital e programas inovadores de e-learning, até ao seu empenho em termos de patrocínio e o suporte ao cliente – o foco está no contacto direto com parceiros e oficinas no mundo inteiro. As ofertas abrangentes são acompanhadas de soluções de serviço fiáveis para a oficina. Do ponto de vista do mecânico automóvel, a MEYLE fabrica peças de maior qualidade, que permitem poupar tempo, facilitam o dia-a-dia na oficina e, por conseguinte, representam uma verdadeira mais-valia para as oficinas. Além disso, os/as participantes obtêm uma visão detalhada do mundo dos produtos MEYLE nas áreas dos travões, chassis e direção, grupo propulsor, sistema eletrónico, motor, filtros, assim como dos veículos pesados, podendo contar com conversas com os/as especialistas em produtos e gamas da MEYLE. </w:t>
      </w:r>
    </w:p>
    <w:p w14:paraId="6E87A503" w14:textId="77777777" w:rsidR="00BE6BF0" w:rsidRDefault="00BE6BF0" w:rsidP="00BE6BF0">
      <w:pPr>
        <w:spacing w:line="360" w:lineRule="auto"/>
        <w:jc w:val="both"/>
      </w:pPr>
    </w:p>
    <w:p w14:paraId="64D247D1" w14:textId="123118CC" w:rsidR="00BE6BF0" w:rsidRDefault="00BE6BF0" w:rsidP="00BE6BF0">
      <w:pPr>
        <w:spacing w:line="360" w:lineRule="auto"/>
        <w:jc w:val="both"/>
      </w:pPr>
      <w:r>
        <w:t xml:space="preserve">O espectro de temas é completado com uma visão detalhada da gestão de qualidade da MEYLE e das atividades da MEYLE em relação ao tema Responsabilidade Empresarial: “O nosso objetivo consiste em apoiar o aftermarket independente com peças de melhor qualidade e soluções de reparação sustentáveis, para que a utilização eficiente dos recursos nos veículos possa </w:t>
      </w:r>
      <w:r>
        <w:lastRenderedPageBreak/>
        <w:t xml:space="preserve">contribuir para que os veículos mantenham a sua aptidão para a circulação em estrada durante mais tempo” explica Christian Ludwig. “Para assegurar um padrão de qualidade permanentemente elevado e desenvolver peças MEYLE mais duradouras, o serviço, os dados e os conceitos abrangentes são igualmente importantes e ajudam os nossos clientes a manterem-se no mercado com sucesso. Com a MEYLE Exhibition Hamburg 2021, queremos dar continuidade a esta oferta e aguardamos com expectativa uma intensa interação com os clientes e a oportunidade de as retomar presencialmente assim que for possível.” </w:t>
      </w:r>
    </w:p>
    <w:p w14:paraId="721A1422" w14:textId="77777777" w:rsidR="00BE6BF0" w:rsidRDefault="00BE6BF0" w:rsidP="00BE6BF0">
      <w:pPr>
        <w:spacing w:line="360" w:lineRule="auto"/>
        <w:jc w:val="both"/>
      </w:pPr>
    </w:p>
    <w:p w14:paraId="4D76075A" w14:textId="4423EC9E" w:rsidR="006664CD" w:rsidRDefault="00BE6BF0" w:rsidP="00BE6BF0">
      <w:pPr>
        <w:spacing w:line="360" w:lineRule="auto"/>
        <w:jc w:val="both"/>
      </w:pPr>
      <w:r>
        <w:t>A MEYLE Exhibition Hamburg 2021</w:t>
      </w:r>
      <w:r w:rsidR="00E662A7">
        <w:t> </w:t>
      </w:r>
      <w:r>
        <w:t>decorrerá de 6 de setembro até 1 de outubro de 2021</w:t>
      </w:r>
      <w:r w:rsidR="00E662A7">
        <w:t> </w:t>
      </w:r>
      <w:r>
        <w:t>e dirige-se exclusivamente aos clientes MEYLE no aftermarket independente.</w:t>
      </w:r>
      <w:r w:rsidR="006664CD">
        <w:br w:type="page"/>
      </w:r>
    </w:p>
    <w:p w14:paraId="03E0A735" w14:textId="77777777" w:rsidR="00512D88" w:rsidRPr="00D5287C" w:rsidRDefault="00512D88" w:rsidP="006D6005">
      <w:pPr>
        <w:spacing w:line="360" w:lineRule="auto"/>
        <w:rPr>
          <w:rFonts w:cs="Arial"/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Contacto: </w:t>
      </w:r>
    </w:p>
    <w:p w14:paraId="5C7B4503" w14:textId="77777777" w:rsidR="00512D88" w:rsidRPr="00872FF0" w:rsidRDefault="00512D88" w:rsidP="00DA350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sz w:val="20"/>
          <w:szCs w:val="20"/>
        </w:rPr>
      </w:pPr>
      <w:r w:rsidRPr="00872FF0">
        <w:rPr>
          <w:sz w:val="20"/>
          <w:szCs w:val="20"/>
        </w:rPr>
        <w:t>K</w:t>
      </w:r>
      <w:r w:rsidR="00872FF0" w:rsidRPr="00872FF0">
        <w:rPr>
          <w:sz w:val="20"/>
          <w:szCs w:val="20"/>
        </w:rPr>
        <w:t>lenk &amp; Hoursc</w:t>
      </w:r>
      <w:r w:rsidR="00872FF0">
        <w:rPr>
          <w:sz w:val="20"/>
          <w:szCs w:val="20"/>
        </w:rPr>
        <w:t>h AG, Frederic Barchfeld, tel.: +49 40 3020881 15</w:t>
      </w:r>
      <w:r w:rsidRPr="00872FF0">
        <w:rPr>
          <w:sz w:val="20"/>
          <w:szCs w:val="20"/>
        </w:rPr>
        <w:t xml:space="preserve">, e-mail: </w:t>
      </w:r>
      <w:hyperlink r:id="rId10" w:history="1">
        <w:r w:rsidRPr="00872FF0">
          <w:rPr>
            <w:rStyle w:val="Hyperlink"/>
            <w:sz w:val="20"/>
            <w:szCs w:val="20"/>
          </w:rPr>
          <w:t>meyle@klenkhoursch.de</w:t>
        </w:r>
      </w:hyperlink>
      <w:r w:rsidRPr="00872FF0">
        <w:rPr>
          <w:sz w:val="20"/>
          <w:szCs w:val="20"/>
        </w:rPr>
        <w:t xml:space="preserve"> </w:t>
      </w:r>
    </w:p>
    <w:p w14:paraId="00137D1A" w14:textId="77777777" w:rsidR="00512D88" w:rsidRPr="00872FF0" w:rsidRDefault="00512D88" w:rsidP="00DA350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sz w:val="20"/>
          <w:szCs w:val="20"/>
        </w:rPr>
      </w:pPr>
      <w:r w:rsidRPr="00872FF0">
        <w:rPr>
          <w:sz w:val="20"/>
          <w:szCs w:val="20"/>
        </w:rPr>
        <w:t xml:space="preserve">MEYLE AG, </w:t>
      </w:r>
      <w:r w:rsidR="00C52262">
        <w:rPr>
          <w:rFonts w:cs="Arial"/>
          <w:sz w:val="20"/>
          <w:szCs w:val="20"/>
          <w:lang w:val="de-DE"/>
        </w:rPr>
        <w:t>Eva Schilling, tel.: +49 40 67506 7425</w:t>
      </w:r>
      <w:r w:rsidRPr="00872FF0">
        <w:rPr>
          <w:sz w:val="20"/>
          <w:szCs w:val="20"/>
        </w:rPr>
        <w:t xml:space="preserve">, e-mail: </w:t>
      </w:r>
      <w:hyperlink r:id="rId11" w:history="1">
        <w:r w:rsidRPr="00872FF0">
          <w:rPr>
            <w:rStyle w:val="Hyperlink"/>
            <w:sz w:val="20"/>
            <w:szCs w:val="20"/>
          </w:rPr>
          <w:t>press@meyle.com</w:t>
        </w:r>
      </w:hyperlink>
    </w:p>
    <w:p w14:paraId="06B30F56" w14:textId="77777777" w:rsidR="00B22D7F" w:rsidRPr="00872FF0" w:rsidRDefault="00B22D7F" w:rsidP="00F5639D">
      <w:pPr>
        <w:spacing w:line="360" w:lineRule="auto"/>
        <w:jc w:val="both"/>
        <w:rPr>
          <w:rFonts w:cs="Arial"/>
          <w:b/>
          <w:sz w:val="20"/>
          <w:szCs w:val="22"/>
        </w:rPr>
      </w:pPr>
    </w:p>
    <w:p w14:paraId="1E601543" w14:textId="77777777" w:rsidR="00F5639D" w:rsidRPr="0046360F" w:rsidRDefault="00F5639D" w:rsidP="00F5639D">
      <w:pPr>
        <w:spacing w:line="360" w:lineRule="auto"/>
        <w:jc w:val="both"/>
        <w:rPr>
          <w:rFonts w:cs="Arial"/>
          <w:b/>
          <w:sz w:val="20"/>
          <w:szCs w:val="22"/>
        </w:rPr>
      </w:pPr>
      <w:r>
        <w:rPr>
          <w:b/>
          <w:sz w:val="20"/>
          <w:szCs w:val="22"/>
        </w:rPr>
        <w:t xml:space="preserve">Sobre a empresa </w:t>
      </w:r>
    </w:p>
    <w:p w14:paraId="671C6341" w14:textId="77777777" w:rsidR="006D082C" w:rsidRPr="0046360F" w:rsidRDefault="00F5639D" w:rsidP="00F5639D">
      <w:pPr>
        <w:spacing w:after="240" w:line="360" w:lineRule="auto"/>
        <w:jc w:val="both"/>
        <w:rPr>
          <w:rFonts w:cs="Arial"/>
          <w:sz w:val="20"/>
          <w:szCs w:val="22"/>
        </w:rPr>
        <w:sectPr w:rsidR="006D082C" w:rsidRPr="0046360F" w:rsidSect="0046360F">
          <w:headerReference w:type="default" r:id="rId12"/>
          <w:footerReference w:type="defaul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sz w:val="20"/>
          <w:szCs w:val="22"/>
        </w:rPr>
        <w:t xml:space="preserve">Com a marca MEYLE, a MEYLE AG desenvolve, produz e comercializa peças </w:t>
      </w:r>
      <w:r w:rsidR="003D0CA5">
        <w:rPr>
          <w:sz w:val="20"/>
          <w:szCs w:val="22"/>
        </w:rPr>
        <w:t>de substituição</w:t>
      </w:r>
      <w:r>
        <w:rPr>
          <w:sz w:val="20"/>
          <w:szCs w:val="22"/>
        </w:rPr>
        <w:t xml:space="preserve"> de alta qualidade para automóveis, </w:t>
      </w:r>
      <w:r w:rsidR="003D0CA5">
        <w:rPr>
          <w:sz w:val="20"/>
          <w:szCs w:val="22"/>
        </w:rPr>
        <w:t>veículos comerciais</w:t>
      </w:r>
      <w:r>
        <w:rPr>
          <w:sz w:val="20"/>
          <w:szCs w:val="22"/>
        </w:rPr>
        <w:t xml:space="preserve"> e </w:t>
      </w:r>
      <w:r w:rsidR="003D0CA5">
        <w:rPr>
          <w:sz w:val="20"/>
          <w:szCs w:val="22"/>
        </w:rPr>
        <w:t>pesados</w:t>
      </w:r>
      <w:r>
        <w:rPr>
          <w:sz w:val="20"/>
          <w:szCs w:val="22"/>
        </w:rPr>
        <w:t xml:space="preserve"> para o aftermarket independente. Com as três linhas de produtos MEYLE‑ORIGINAL, MEYLE‑PD e MEYLE‑HD, a MEYLE oferece </w:t>
      </w:r>
      <w:r w:rsidR="003D0CA5">
        <w:rPr>
          <w:sz w:val="20"/>
          <w:szCs w:val="22"/>
        </w:rPr>
        <w:t xml:space="preserve">peças e soluções </w:t>
      </w:r>
      <w:r>
        <w:rPr>
          <w:sz w:val="20"/>
          <w:szCs w:val="22"/>
        </w:rPr>
        <w:t xml:space="preserve">à medida de cada situação e de cada condutor – do competente funcionário da oficina, passando pela ambiciosa piloto de rali e pelo amante de carros antigos, até ao comum condutor ou condutora em qualquer parte do mundo, que tenha de confiar em pleno no seu carro. A MEYLE comercializa para os seus clientes mais de 24.000 peças </w:t>
      </w:r>
      <w:r w:rsidR="003D0CA5">
        <w:rPr>
          <w:sz w:val="20"/>
          <w:szCs w:val="22"/>
        </w:rPr>
        <w:t>de substituição</w:t>
      </w:r>
      <w:r>
        <w:rPr>
          <w:sz w:val="20"/>
          <w:szCs w:val="22"/>
        </w:rPr>
        <w:t xml:space="preserve"> fiáveis e de alto desempenho, produzidas em fábricas próprias e por parceiros de produção selecionados. A gama de produtos MEYLE é, assim, sofisticada.</w:t>
      </w:r>
      <w:r>
        <w:rPr>
          <w:sz w:val="20"/>
          <w:szCs w:val="22"/>
        </w:rPr>
        <w:tab/>
      </w:r>
    </w:p>
    <w:p w14:paraId="471899EB" w14:textId="77777777" w:rsidR="00F5639D" w:rsidRPr="0046360F" w:rsidRDefault="00F5639D" w:rsidP="00F5639D">
      <w:pPr>
        <w:spacing w:after="240" w:line="360" w:lineRule="auto"/>
        <w:jc w:val="both"/>
        <w:rPr>
          <w:rStyle w:val="Fett"/>
          <w:b w:val="0"/>
          <w:bCs/>
          <w:sz w:val="20"/>
          <w:szCs w:val="22"/>
        </w:rPr>
      </w:pPr>
      <w:r>
        <w:rPr>
          <w:rStyle w:val="Fett"/>
          <w:sz w:val="20"/>
          <w:szCs w:val="22"/>
        </w:rPr>
        <w:lastRenderedPageBreak/>
        <w:t xml:space="preserve">A gama completa do fabricante de Hamburgo cobre quase todas as exigências habituais, sendo composta pelos seguintes produtos: </w:t>
      </w:r>
    </w:p>
    <w:p w14:paraId="15D59607" w14:textId="77777777" w:rsidR="00F5639D" w:rsidRPr="0046360F" w:rsidRDefault="00F5639D" w:rsidP="002A5A4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Fonts w:ascii="Arial" w:hAnsi="Arial"/>
          <w:b/>
          <w:sz w:val="20"/>
          <w:szCs w:val="22"/>
        </w:rPr>
        <w:t>MEYLE</w:t>
      </w:r>
      <w:r>
        <w:rPr>
          <w:rStyle w:val="Fett"/>
          <w:b w:val="0"/>
          <w:sz w:val="20"/>
          <w:szCs w:val="22"/>
        </w:rPr>
        <w:t>-</w:t>
      </w:r>
      <w:r>
        <w:rPr>
          <w:rStyle w:val="Fett"/>
          <w:sz w:val="20"/>
          <w:szCs w:val="22"/>
        </w:rPr>
        <w:t xml:space="preserve">ORIGINAL: Ajuste exato como a peça original. </w:t>
      </w:r>
      <w:r>
        <w:rPr>
          <w:rStyle w:val="Fett"/>
          <w:sz w:val="20"/>
          <w:szCs w:val="22"/>
        </w:rPr>
        <w:tab/>
      </w:r>
      <w:r>
        <w:rPr>
          <w:rStyle w:val="Fett"/>
          <w:sz w:val="20"/>
          <w:szCs w:val="22"/>
        </w:rPr>
        <w:br/>
      </w:r>
      <w:r>
        <w:rPr>
          <w:rStyle w:val="Fett"/>
          <w:b w:val="0"/>
          <w:sz w:val="20"/>
          <w:szCs w:val="22"/>
        </w:rPr>
        <w:t>Com esta extensa gama de produtos, os clientes estão sempre do lado seguro no que diz respeito à qualidade.</w:t>
      </w:r>
    </w:p>
    <w:p w14:paraId="3DE95339" w14:textId="77777777" w:rsidR="00B73436" w:rsidRPr="00B73436" w:rsidRDefault="00B73436" w:rsidP="00B73436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Style w:val="Fett"/>
          <w:sz w:val="20"/>
          <w:szCs w:val="22"/>
        </w:rPr>
        <w:t>MEYLE-PD:</w:t>
      </w:r>
      <w:r>
        <w:rPr>
          <w:rStyle w:val="Fett"/>
          <w:b w:val="0"/>
          <w:sz w:val="20"/>
          <w:szCs w:val="22"/>
        </w:rPr>
        <w:t xml:space="preserve"> </w:t>
      </w:r>
      <w:r>
        <w:rPr>
          <w:rStyle w:val="Fett"/>
          <w:sz w:val="20"/>
          <w:szCs w:val="22"/>
        </w:rPr>
        <w:t>Reformulação com melhoria de produto.</w:t>
      </w:r>
      <w:r>
        <w:rPr>
          <w:rStyle w:val="Fett"/>
          <w:b w:val="0"/>
          <w:sz w:val="20"/>
          <w:szCs w:val="22"/>
        </w:rPr>
        <w:t xml:space="preserve"> </w:t>
      </w:r>
      <w:r>
        <w:rPr>
          <w:rStyle w:val="Fett"/>
          <w:b w:val="0"/>
          <w:sz w:val="20"/>
          <w:szCs w:val="22"/>
        </w:rPr>
        <w:tab/>
      </w:r>
      <w:r>
        <w:rPr>
          <w:rStyle w:val="Fett"/>
          <w:b w:val="0"/>
          <w:sz w:val="20"/>
          <w:szCs w:val="22"/>
        </w:rPr>
        <w:br/>
        <w:t xml:space="preserve">Na MEYLE-PD, o que importa é o </w:t>
      </w:r>
      <w:r>
        <w:rPr>
          <w:rStyle w:val="Fett"/>
          <w:b w:val="0"/>
          <w:sz w:val="20"/>
          <w:szCs w:val="22"/>
          <w:u w:val="single"/>
        </w:rPr>
        <w:t>P</w:t>
      </w:r>
      <w:r>
        <w:rPr>
          <w:rStyle w:val="Fett"/>
          <w:b w:val="0"/>
          <w:sz w:val="20"/>
          <w:szCs w:val="22"/>
        </w:rPr>
        <w:t xml:space="preserve">erformance </w:t>
      </w:r>
      <w:r>
        <w:rPr>
          <w:rStyle w:val="Fett"/>
          <w:b w:val="0"/>
          <w:sz w:val="20"/>
          <w:szCs w:val="22"/>
          <w:u w:val="single"/>
        </w:rPr>
        <w:t>D</w:t>
      </w:r>
      <w:r>
        <w:rPr>
          <w:rStyle w:val="Fett"/>
          <w:b w:val="0"/>
          <w:sz w:val="20"/>
          <w:szCs w:val="22"/>
        </w:rPr>
        <w:t>esign: As peças MEYLE-PD ajustam-se na perfeição, tal como as peças originais, porém, destacam-se pelo claro aumento de potência que proporcionam e pelo design apurado. A MEYLE dispõe de cerca de 1200 soluções MEYLE-PD de alta qualidade nas áreas de travões e filtros.</w:t>
      </w:r>
    </w:p>
    <w:p w14:paraId="3B2A92E4" w14:textId="77777777" w:rsidR="00F5639D" w:rsidRPr="00245A56" w:rsidRDefault="00245A56" w:rsidP="00F5639D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Style w:val="Fett"/>
          <w:sz w:val="20"/>
          <w:szCs w:val="22"/>
        </w:rPr>
        <w:t>MEYLE‑HD: Melhor do que as peças originais.</w:t>
      </w:r>
      <w:r>
        <w:rPr>
          <w:rStyle w:val="Fett"/>
          <w:sz w:val="20"/>
          <w:szCs w:val="22"/>
        </w:rPr>
        <w:tab/>
      </w:r>
      <w:r>
        <w:rPr>
          <w:rStyle w:val="Fett"/>
          <w:sz w:val="20"/>
          <w:szCs w:val="22"/>
        </w:rPr>
        <w:br/>
      </w:r>
      <w:r>
        <w:rPr>
          <w:rStyle w:val="Fett"/>
          <w:b w:val="0"/>
          <w:sz w:val="20"/>
          <w:szCs w:val="22"/>
        </w:rPr>
        <w:t xml:space="preserve">A MEYLE-HD é sinónimo de </w:t>
      </w:r>
      <w:r>
        <w:rPr>
          <w:rStyle w:val="Fett"/>
          <w:b w:val="0"/>
          <w:sz w:val="20"/>
          <w:szCs w:val="22"/>
          <w:u w:val="single"/>
        </w:rPr>
        <w:t>H</w:t>
      </w:r>
      <w:r>
        <w:rPr>
          <w:rStyle w:val="Fett"/>
          <w:b w:val="0"/>
          <w:sz w:val="20"/>
          <w:szCs w:val="22"/>
        </w:rPr>
        <w:t xml:space="preserve">igh </w:t>
      </w:r>
      <w:r>
        <w:rPr>
          <w:rStyle w:val="Fett"/>
          <w:b w:val="0"/>
          <w:sz w:val="20"/>
          <w:szCs w:val="22"/>
          <w:u w:val="single"/>
        </w:rPr>
        <w:t>D</w:t>
      </w:r>
      <w:r>
        <w:rPr>
          <w:rStyle w:val="Fett"/>
          <w:b w:val="0"/>
          <w:sz w:val="20"/>
          <w:szCs w:val="22"/>
        </w:rPr>
        <w:t xml:space="preserve">urability: Os engenheiros da MEYLE já desenvolveram mais de 1250 peças MEYLE-HD para milhares de modelos de veículos diferentes: </w:t>
      </w:r>
      <w:r>
        <w:rPr>
          <w:rFonts w:ascii="Arial" w:hAnsi="Arial"/>
          <w:sz w:val="20"/>
          <w:szCs w:val="22"/>
        </w:rPr>
        <w:t>face à</w:t>
      </w:r>
      <w:r>
        <w:rPr>
          <w:rFonts w:ascii="Arial" w:hAnsi="Arial"/>
          <w:b/>
          <w:sz w:val="20"/>
          <w:szCs w:val="22"/>
        </w:rPr>
        <w:t xml:space="preserve"> </w:t>
      </w:r>
      <w:r>
        <w:rPr>
          <w:rStyle w:val="Fett"/>
          <w:b w:val="0"/>
          <w:sz w:val="20"/>
          <w:szCs w:val="22"/>
        </w:rPr>
        <w:t>qualidade dos fabricantes originais, são tecnicamente otimizadas</w:t>
      </w:r>
      <w:r>
        <w:rPr>
          <w:rFonts w:ascii="Arial" w:hAnsi="Arial"/>
          <w:sz w:val="20"/>
          <w:szCs w:val="22"/>
        </w:rPr>
        <w:t xml:space="preserve"> e </w:t>
      </w:r>
      <w:r>
        <w:rPr>
          <w:rStyle w:val="Fett"/>
          <w:b w:val="0"/>
          <w:sz w:val="20"/>
          <w:szCs w:val="22"/>
        </w:rPr>
        <w:t>especialmente resistentes e de longa duração</w:t>
      </w:r>
      <w:r>
        <w:rPr>
          <w:rFonts w:ascii="Arial" w:hAnsi="Arial"/>
          <w:b/>
          <w:sz w:val="20"/>
          <w:szCs w:val="22"/>
        </w:rPr>
        <w:t xml:space="preserve">. </w:t>
      </w:r>
      <w:r>
        <w:rPr>
          <w:rFonts w:ascii="Arial" w:hAnsi="Arial"/>
          <w:sz w:val="20"/>
          <w:szCs w:val="22"/>
        </w:rPr>
        <w:t>A característica exclusiva das peças MEYLE‑HD tecnicamente melhoradas vale quatro anos de garantia.</w:t>
      </w:r>
    </w:p>
    <w:p w14:paraId="6B51FEDB" w14:textId="6BDFC424" w:rsidR="006716AE" w:rsidRDefault="00F5639D" w:rsidP="00D5287C">
      <w:pPr>
        <w:spacing w:before="240"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Em todo o mundo, trabalham na rede da empresa cerca de 1000 pessoas, das quais quase 500 em Hamburgo, o centro de logística e sede da nossa empresa. Juntamente com os parceiros comerciais, oficinas e mecânicos auto em 120 países espalhados pelo mundo inteiro, trabalhamos para ajudar os </w:t>
      </w:r>
      <w:r>
        <w:rPr>
          <w:sz w:val="20"/>
          <w:szCs w:val="22"/>
        </w:rPr>
        <w:lastRenderedPageBreak/>
        <w:t>condutores a confiar nas nossas melhores peças e soluções – deste modo, a MEYLE ajuda as oficinas a serem o DRIVER’S BEST FRIEND.</w:t>
      </w:r>
      <w:bookmarkStart w:id="0" w:name="_GoBack"/>
      <w:bookmarkEnd w:id="0"/>
    </w:p>
    <w:sectPr w:rsidR="006716AE" w:rsidSect="006D082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64855" w14:textId="77777777" w:rsidR="00BE6BF0" w:rsidRDefault="00BE6BF0" w:rsidP="00D621B4">
      <w:r>
        <w:separator/>
      </w:r>
    </w:p>
  </w:endnote>
  <w:endnote w:type="continuationSeparator" w:id="0">
    <w:p w14:paraId="0B762C54" w14:textId="77777777" w:rsidR="00BE6BF0" w:rsidRDefault="00BE6BF0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9A60D" w14:textId="77777777" w:rsidR="00D621B4" w:rsidRDefault="6B15BF6F">
    <w:pPr>
      <w:pStyle w:val="Fuzeile"/>
    </w:pPr>
    <w:r>
      <w:rPr>
        <w:noProof/>
        <w:lang w:val="de-DE" w:eastAsia="de-DE"/>
      </w:rPr>
      <w:drawing>
        <wp:inline distT="0" distB="0" distL="0" distR="0" wp14:anchorId="73699980" wp14:editId="3532B7B7">
          <wp:extent cx="5760720" cy="618399"/>
          <wp:effectExtent l="19050" t="0" r="0" b="0"/>
          <wp:docPr id="2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B0315" w14:textId="77777777" w:rsidR="00BE6BF0" w:rsidRDefault="00BE6BF0" w:rsidP="00D621B4">
      <w:r>
        <w:separator/>
      </w:r>
    </w:p>
  </w:footnote>
  <w:footnote w:type="continuationSeparator" w:id="0">
    <w:p w14:paraId="6D4AE206" w14:textId="77777777" w:rsidR="00BE6BF0" w:rsidRDefault="00BE6BF0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1525B" w14:textId="77777777" w:rsidR="00D621B4" w:rsidRDefault="006664CD">
    <w:pPr>
      <w:pStyle w:val="Kopfzeile"/>
    </w:pPr>
    <w:r w:rsidRPr="00A61ACA">
      <w:rPr>
        <w:noProof/>
        <w:lang w:val="de-DE" w:eastAsia="de-DE"/>
      </w:rPr>
      <w:drawing>
        <wp:inline distT="0" distB="0" distL="0" distR="0" wp14:anchorId="27B885DE" wp14:editId="6CF44E38">
          <wp:extent cx="5760720" cy="1032510"/>
          <wp:effectExtent l="0" t="0" r="0" b="0"/>
          <wp:docPr id="10" name="Grafik 9" descr="Header_Pressemitteilung_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D143C0" w14:textId="77777777" w:rsidR="00767A02" w:rsidRDefault="00767A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969"/>
    <w:multiLevelType w:val="hybridMultilevel"/>
    <w:tmpl w:val="2E70F70C"/>
    <w:lvl w:ilvl="0" w:tplc="4BD6B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A725B"/>
    <w:multiLevelType w:val="hybridMultilevel"/>
    <w:tmpl w:val="9EACC44A"/>
    <w:lvl w:ilvl="0" w:tplc="10362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C382C"/>
    <w:multiLevelType w:val="hybridMultilevel"/>
    <w:tmpl w:val="DEB44CC2"/>
    <w:lvl w:ilvl="0" w:tplc="10362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1648C"/>
    <w:multiLevelType w:val="hybridMultilevel"/>
    <w:tmpl w:val="11F076AC"/>
    <w:lvl w:ilvl="0" w:tplc="14627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3C2B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98D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B818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74FB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2CF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4CE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6432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58CE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4675B"/>
    <w:multiLevelType w:val="hybridMultilevel"/>
    <w:tmpl w:val="AF96ADEA"/>
    <w:lvl w:ilvl="0" w:tplc="7206C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B8A2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C8D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CC9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868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40E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020F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A475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A46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0F4495"/>
    <w:multiLevelType w:val="hybridMultilevel"/>
    <w:tmpl w:val="723A73BE"/>
    <w:lvl w:ilvl="0" w:tplc="3D7AC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380A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FF0E6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1295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8107D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7C38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CEA62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1F29B7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E1458B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7C5D7D"/>
    <w:multiLevelType w:val="hybridMultilevel"/>
    <w:tmpl w:val="A306A5B2"/>
    <w:lvl w:ilvl="0" w:tplc="2F320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7A22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500B9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48EF4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FF078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118C52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6D8AE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D64884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200CE7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0C3201"/>
    <w:multiLevelType w:val="hybridMultilevel"/>
    <w:tmpl w:val="16924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88FF4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51EA2"/>
    <w:multiLevelType w:val="hybridMultilevel"/>
    <w:tmpl w:val="D382AA2A"/>
    <w:lvl w:ilvl="0" w:tplc="BB845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E6589"/>
    <w:multiLevelType w:val="multilevel"/>
    <w:tmpl w:val="03D6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D912FA"/>
    <w:multiLevelType w:val="multilevel"/>
    <w:tmpl w:val="4B0E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F070CAE"/>
    <w:multiLevelType w:val="multilevel"/>
    <w:tmpl w:val="4700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  <w:num w:numId="12">
    <w:abstractNumId w:val="14"/>
  </w:num>
  <w:num w:numId="13">
    <w:abstractNumId w:val="6"/>
  </w:num>
  <w:num w:numId="14">
    <w:abstractNumId w:val="12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F0"/>
    <w:rsid w:val="0000396E"/>
    <w:rsid w:val="0001096C"/>
    <w:rsid w:val="00045580"/>
    <w:rsid w:val="0009436A"/>
    <w:rsid w:val="000B2BBE"/>
    <w:rsid w:val="00117FB6"/>
    <w:rsid w:val="00157C74"/>
    <w:rsid w:val="001659A8"/>
    <w:rsid w:val="00191598"/>
    <w:rsid w:val="001A0048"/>
    <w:rsid w:val="001A5CF5"/>
    <w:rsid w:val="001A709E"/>
    <w:rsid w:val="001B292C"/>
    <w:rsid w:val="001B3207"/>
    <w:rsid w:val="001C0DEB"/>
    <w:rsid w:val="001E65FA"/>
    <w:rsid w:val="001E7BD3"/>
    <w:rsid w:val="001F28D5"/>
    <w:rsid w:val="001F567E"/>
    <w:rsid w:val="00226CBC"/>
    <w:rsid w:val="00237767"/>
    <w:rsid w:val="00245A56"/>
    <w:rsid w:val="00260D2F"/>
    <w:rsid w:val="002A5A4B"/>
    <w:rsid w:val="002B2B81"/>
    <w:rsid w:val="002B3901"/>
    <w:rsid w:val="002B451A"/>
    <w:rsid w:val="002B5360"/>
    <w:rsid w:val="002D1AE1"/>
    <w:rsid w:val="002E1736"/>
    <w:rsid w:val="002E5F01"/>
    <w:rsid w:val="00302ADF"/>
    <w:rsid w:val="0031010A"/>
    <w:rsid w:val="003142A2"/>
    <w:rsid w:val="00317B56"/>
    <w:rsid w:val="00327284"/>
    <w:rsid w:val="00344935"/>
    <w:rsid w:val="003608A8"/>
    <w:rsid w:val="00371176"/>
    <w:rsid w:val="00376764"/>
    <w:rsid w:val="003962F3"/>
    <w:rsid w:val="003A1EF2"/>
    <w:rsid w:val="003D0CA5"/>
    <w:rsid w:val="003D74AE"/>
    <w:rsid w:val="003F27DA"/>
    <w:rsid w:val="003F6AC3"/>
    <w:rsid w:val="0040728B"/>
    <w:rsid w:val="0041337A"/>
    <w:rsid w:val="004218D7"/>
    <w:rsid w:val="00422B16"/>
    <w:rsid w:val="00425853"/>
    <w:rsid w:val="00447427"/>
    <w:rsid w:val="0045508C"/>
    <w:rsid w:val="0046360F"/>
    <w:rsid w:val="00466A2C"/>
    <w:rsid w:val="0049307C"/>
    <w:rsid w:val="004B5CDE"/>
    <w:rsid w:val="004D46D1"/>
    <w:rsid w:val="004E1162"/>
    <w:rsid w:val="004F0B27"/>
    <w:rsid w:val="004F0DFB"/>
    <w:rsid w:val="004F2526"/>
    <w:rsid w:val="00512022"/>
    <w:rsid w:val="005123B4"/>
    <w:rsid w:val="00512D88"/>
    <w:rsid w:val="00516D12"/>
    <w:rsid w:val="0053230B"/>
    <w:rsid w:val="005476B8"/>
    <w:rsid w:val="005502E4"/>
    <w:rsid w:val="00570069"/>
    <w:rsid w:val="00574F45"/>
    <w:rsid w:val="005838C3"/>
    <w:rsid w:val="0058556B"/>
    <w:rsid w:val="00587D72"/>
    <w:rsid w:val="005A0DC6"/>
    <w:rsid w:val="005A30DE"/>
    <w:rsid w:val="005B0BDF"/>
    <w:rsid w:val="005C35D7"/>
    <w:rsid w:val="005D4734"/>
    <w:rsid w:val="005E062C"/>
    <w:rsid w:val="005F3A18"/>
    <w:rsid w:val="005F53B6"/>
    <w:rsid w:val="0062003D"/>
    <w:rsid w:val="0064338F"/>
    <w:rsid w:val="00653558"/>
    <w:rsid w:val="00665573"/>
    <w:rsid w:val="006664CD"/>
    <w:rsid w:val="006716AE"/>
    <w:rsid w:val="006C0E67"/>
    <w:rsid w:val="006D082C"/>
    <w:rsid w:val="006D6005"/>
    <w:rsid w:val="006E07A7"/>
    <w:rsid w:val="00727A0F"/>
    <w:rsid w:val="00730E49"/>
    <w:rsid w:val="00733D0B"/>
    <w:rsid w:val="00743719"/>
    <w:rsid w:val="00765386"/>
    <w:rsid w:val="00767A02"/>
    <w:rsid w:val="00790F6C"/>
    <w:rsid w:val="007B49FD"/>
    <w:rsid w:val="007D5921"/>
    <w:rsid w:val="007D6D2D"/>
    <w:rsid w:val="007E4C16"/>
    <w:rsid w:val="007F3543"/>
    <w:rsid w:val="007F7FA7"/>
    <w:rsid w:val="00807868"/>
    <w:rsid w:val="008338BF"/>
    <w:rsid w:val="0084030C"/>
    <w:rsid w:val="00851025"/>
    <w:rsid w:val="00855DF8"/>
    <w:rsid w:val="0086099B"/>
    <w:rsid w:val="008668B3"/>
    <w:rsid w:val="00871668"/>
    <w:rsid w:val="00872FF0"/>
    <w:rsid w:val="008747E9"/>
    <w:rsid w:val="008A591E"/>
    <w:rsid w:val="008A5BCB"/>
    <w:rsid w:val="008B608B"/>
    <w:rsid w:val="008D5425"/>
    <w:rsid w:val="008E37D6"/>
    <w:rsid w:val="008F0B99"/>
    <w:rsid w:val="00916C38"/>
    <w:rsid w:val="00920A0C"/>
    <w:rsid w:val="00925048"/>
    <w:rsid w:val="00935370"/>
    <w:rsid w:val="0096088A"/>
    <w:rsid w:val="00962676"/>
    <w:rsid w:val="00962FE0"/>
    <w:rsid w:val="009776E8"/>
    <w:rsid w:val="00A014C7"/>
    <w:rsid w:val="00A51249"/>
    <w:rsid w:val="00A52A3F"/>
    <w:rsid w:val="00A53B5D"/>
    <w:rsid w:val="00A579F8"/>
    <w:rsid w:val="00A70264"/>
    <w:rsid w:val="00AB2A92"/>
    <w:rsid w:val="00AE1D95"/>
    <w:rsid w:val="00AF0E4E"/>
    <w:rsid w:val="00AF2174"/>
    <w:rsid w:val="00AF73D0"/>
    <w:rsid w:val="00B060D8"/>
    <w:rsid w:val="00B22D7F"/>
    <w:rsid w:val="00B36071"/>
    <w:rsid w:val="00B44FD2"/>
    <w:rsid w:val="00B5531E"/>
    <w:rsid w:val="00B61EBA"/>
    <w:rsid w:val="00B73436"/>
    <w:rsid w:val="00B7575B"/>
    <w:rsid w:val="00BA2563"/>
    <w:rsid w:val="00BA3B62"/>
    <w:rsid w:val="00BA5053"/>
    <w:rsid w:val="00BA74DD"/>
    <w:rsid w:val="00BE04AC"/>
    <w:rsid w:val="00BE6BF0"/>
    <w:rsid w:val="00BF036B"/>
    <w:rsid w:val="00C04A49"/>
    <w:rsid w:val="00C117A7"/>
    <w:rsid w:val="00C23A81"/>
    <w:rsid w:val="00C25E6A"/>
    <w:rsid w:val="00C3677F"/>
    <w:rsid w:val="00C52262"/>
    <w:rsid w:val="00C54439"/>
    <w:rsid w:val="00C76222"/>
    <w:rsid w:val="00C77B86"/>
    <w:rsid w:val="00C86705"/>
    <w:rsid w:val="00C93CD0"/>
    <w:rsid w:val="00C957BB"/>
    <w:rsid w:val="00CA0088"/>
    <w:rsid w:val="00CB23B6"/>
    <w:rsid w:val="00CB3DE0"/>
    <w:rsid w:val="00CB7C07"/>
    <w:rsid w:val="00CE174E"/>
    <w:rsid w:val="00CE3C38"/>
    <w:rsid w:val="00CF6283"/>
    <w:rsid w:val="00D51052"/>
    <w:rsid w:val="00D5287C"/>
    <w:rsid w:val="00D621B4"/>
    <w:rsid w:val="00D70CB2"/>
    <w:rsid w:val="00D70E45"/>
    <w:rsid w:val="00D72C89"/>
    <w:rsid w:val="00D83E4B"/>
    <w:rsid w:val="00D901C1"/>
    <w:rsid w:val="00D91DE0"/>
    <w:rsid w:val="00DA3503"/>
    <w:rsid w:val="00DA6E9B"/>
    <w:rsid w:val="00DC0996"/>
    <w:rsid w:val="00DE0322"/>
    <w:rsid w:val="00DE72AC"/>
    <w:rsid w:val="00E02133"/>
    <w:rsid w:val="00E15326"/>
    <w:rsid w:val="00E266B1"/>
    <w:rsid w:val="00E31CE4"/>
    <w:rsid w:val="00E34F98"/>
    <w:rsid w:val="00E662A7"/>
    <w:rsid w:val="00E66ECD"/>
    <w:rsid w:val="00E675EF"/>
    <w:rsid w:val="00E73F97"/>
    <w:rsid w:val="00E85416"/>
    <w:rsid w:val="00EA33DD"/>
    <w:rsid w:val="00EA4C53"/>
    <w:rsid w:val="00EA6847"/>
    <w:rsid w:val="00EF20C0"/>
    <w:rsid w:val="00EF2562"/>
    <w:rsid w:val="00EF49FD"/>
    <w:rsid w:val="00F4312D"/>
    <w:rsid w:val="00F5639D"/>
    <w:rsid w:val="00F61AA6"/>
    <w:rsid w:val="00F62044"/>
    <w:rsid w:val="00F775D7"/>
    <w:rsid w:val="00FA06E7"/>
    <w:rsid w:val="00FB4CA5"/>
    <w:rsid w:val="00FC178F"/>
    <w:rsid w:val="00FC617D"/>
    <w:rsid w:val="00FD0A70"/>
    <w:rsid w:val="00FD24AD"/>
    <w:rsid w:val="00FE1466"/>
    <w:rsid w:val="00FE304F"/>
    <w:rsid w:val="00FF58E2"/>
    <w:rsid w:val="00FF7955"/>
    <w:rsid w:val="14A81F60"/>
    <w:rsid w:val="1C02E4F2"/>
    <w:rsid w:val="6B15BF6F"/>
    <w:rsid w:val="6DFB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78C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09E"/>
    <w:rPr>
      <w:rFonts w:ascii="Arial" w:eastAsia="Times New Roman" w:hAnsi="Arial" w:cs="Times New Roman"/>
      <w:sz w:val="24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920A0C"/>
    <w:rPr>
      <w:rFonts w:ascii="Arial" w:hAnsi="Arial" w:cs="Arial"/>
      <w:b/>
      <w:u w:val="none"/>
      <w:lang w:val="pt-PT"/>
    </w:rPr>
  </w:style>
  <w:style w:type="paragraph" w:styleId="KeinLeerraum">
    <w:name w:val="No Spacing"/>
    <w:uiPriority w:val="1"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pt-PT" w:eastAsia="en-GB"/>
    </w:rPr>
  </w:style>
  <w:style w:type="paragraph" w:styleId="Listenabsatz">
    <w:name w:val="List Paragraph"/>
    <w:basedOn w:val="Standard"/>
    <w:uiPriority w:val="34"/>
    <w:qFormat/>
    <w:rsid w:val="0049307C"/>
    <w:pPr>
      <w:ind w:left="720"/>
      <w:contextualSpacing/>
    </w:pPr>
    <w:rPr>
      <w:lang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0A0C"/>
    <w:rPr>
      <w:rFonts w:ascii="Arial" w:eastAsia="Times New Roman" w:hAnsi="Arial" w:cs="Arial"/>
      <w:b/>
      <w:sz w:val="28"/>
      <w:szCs w:val="32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0A0C"/>
    <w:rPr>
      <w:rFonts w:ascii="Arial" w:eastAsia="Times New Roman" w:hAnsi="Arial" w:cs="Arial"/>
      <w:b/>
      <w:sz w:val="24"/>
      <w:szCs w:val="24"/>
      <w:lang w:eastAsia="en-GB"/>
    </w:rPr>
  </w:style>
  <w:style w:type="character" w:styleId="Hervorhebung">
    <w:name w:val="Emphasis"/>
    <w:uiPriority w:val="20"/>
    <w:qFormat/>
    <w:rsid w:val="00920A0C"/>
    <w:rPr>
      <w:rFonts w:ascii="Arial" w:hAnsi="Arial" w:cs="Arial"/>
      <w:i/>
      <w:lang w:val="pt-PT"/>
    </w:rPr>
  </w:style>
  <w:style w:type="character" w:customStyle="1" w:styleId="x033494008-29112010">
    <w:name w:val="x_033494008-29112010"/>
    <w:rsid w:val="0053230B"/>
  </w:style>
  <w:style w:type="paragraph" w:customStyle="1" w:styleId="Default">
    <w:name w:val="Default"/>
    <w:rsid w:val="005D4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BB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BBE"/>
    <w:rPr>
      <w:b/>
      <w:bCs/>
      <w:lang w:eastAsia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BBE"/>
    <w:rPr>
      <w:rFonts w:ascii="Arial" w:eastAsia="Times New Roman" w:hAnsi="Arial" w:cs="Times New Roman"/>
      <w:b/>
      <w:bCs/>
      <w:sz w:val="20"/>
      <w:szCs w:val="20"/>
      <w:lang w:val="pt-PT" w:eastAsia="en-GB"/>
    </w:rPr>
  </w:style>
  <w:style w:type="character" w:customStyle="1" w:styleId="normaltextrun">
    <w:name w:val="normaltextrun"/>
    <w:basedOn w:val="Absatz-Standardschriftart"/>
    <w:rsid w:val="0062003D"/>
  </w:style>
  <w:style w:type="character" w:styleId="BesuchterHyperlink">
    <w:name w:val="FollowedHyperlink"/>
    <w:basedOn w:val="Absatz-Standardschriftart"/>
    <w:uiPriority w:val="99"/>
    <w:semiHidden/>
    <w:unhideWhenUsed/>
    <w:rsid w:val="00E266B1"/>
    <w:rPr>
      <w:color w:val="800080" w:themeColor="followedHyperlink"/>
      <w:u w:val="single"/>
    </w:rPr>
  </w:style>
  <w:style w:type="character" w:customStyle="1" w:styleId="eop">
    <w:name w:val="eop"/>
    <w:basedOn w:val="Absatz-Standardschriftart"/>
    <w:rsid w:val="002B3901"/>
  </w:style>
  <w:style w:type="paragraph" w:styleId="berarbeitung">
    <w:name w:val="Revision"/>
    <w:hidden/>
    <w:uiPriority w:val="99"/>
    <w:semiHidden/>
    <w:rsid w:val="00871668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343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09E"/>
    <w:rPr>
      <w:rFonts w:ascii="Arial" w:eastAsia="Times New Roman" w:hAnsi="Arial" w:cs="Times New Roman"/>
      <w:sz w:val="24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920A0C"/>
    <w:rPr>
      <w:rFonts w:ascii="Arial" w:hAnsi="Arial" w:cs="Arial"/>
      <w:b/>
      <w:u w:val="none"/>
      <w:lang w:val="pt-PT"/>
    </w:rPr>
  </w:style>
  <w:style w:type="paragraph" w:styleId="KeinLeerraum">
    <w:name w:val="No Spacing"/>
    <w:uiPriority w:val="1"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pt-PT" w:eastAsia="en-GB"/>
    </w:rPr>
  </w:style>
  <w:style w:type="paragraph" w:styleId="Listenabsatz">
    <w:name w:val="List Paragraph"/>
    <w:basedOn w:val="Standard"/>
    <w:uiPriority w:val="34"/>
    <w:qFormat/>
    <w:rsid w:val="0049307C"/>
    <w:pPr>
      <w:ind w:left="720"/>
      <w:contextualSpacing/>
    </w:pPr>
    <w:rPr>
      <w:lang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0A0C"/>
    <w:rPr>
      <w:rFonts w:ascii="Arial" w:eastAsia="Times New Roman" w:hAnsi="Arial" w:cs="Arial"/>
      <w:b/>
      <w:sz w:val="28"/>
      <w:szCs w:val="32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0A0C"/>
    <w:rPr>
      <w:rFonts w:ascii="Arial" w:eastAsia="Times New Roman" w:hAnsi="Arial" w:cs="Arial"/>
      <w:b/>
      <w:sz w:val="24"/>
      <w:szCs w:val="24"/>
      <w:lang w:eastAsia="en-GB"/>
    </w:rPr>
  </w:style>
  <w:style w:type="character" w:styleId="Hervorhebung">
    <w:name w:val="Emphasis"/>
    <w:uiPriority w:val="20"/>
    <w:qFormat/>
    <w:rsid w:val="00920A0C"/>
    <w:rPr>
      <w:rFonts w:ascii="Arial" w:hAnsi="Arial" w:cs="Arial"/>
      <w:i/>
      <w:lang w:val="pt-PT"/>
    </w:rPr>
  </w:style>
  <w:style w:type="character" w:customStyle="1" w:styleId="x033494008-29112010">
    <w:name w:val="x_033494008-29112010"/>
    <w:rsid w:val="0053230B"/>
  </w:style>
  <w:style w:type="paragraph" w:customStyle="1" w:styleId="Default">
    <w:name w:val="Default"/>
    <w:rsid w:val="005D4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BB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BBE"/>
    <w:rPr>
      <w:b/>
      <w:bCs/>
      <w:lang w:eastAsia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BBE"/>
    <w:rPr>
      <w:rFonts w:ascii="Arial" w:eastAsia="Times New Roman" w:hAnsi="Arial" w:cs="Times New Roman"/>
      <w:b/>
      <w:bCs/>
      <w:sz w:val="20"/>
      <w:szCs w:val="20"/>
      <w:lang w:val="pt-PT" w:eastAsia="en-GB"/>
    </w:rPr>
  </w:style>
  <w:style w:type="character" w:customStyle="1" w:styleId="normaltextrun">
    <w:name w:val="normaltextrun"/>
    <w:basedOn w:val="Absatz-Standardschriftart"/>
    <w:rsid w:val="0062003D"/>
  </w:style>
  <w:style w:type="character" w:styleId="BesuchterHyperlink">
    <w:name w:val="FollowedHyperlink"/>
    <w:basedOn w:val="Absatz-Standardschriftart"/>
    <w:uiPriority w:val="99"/>
    <w:semiHidden/>
    <w:unhideWhenUsed/>
    <w:rsid w:val="00E266B1"/>
    <w:rPr>
      <w:color w:val="800080" w:themeColor="followedHyperlink"/>
      <w:u w:val="single"/>
    </w:rPr>
  </w:style>
  <w:style w:type="character" w:customStyle="1" w:styleId="eop">
    <w:name w:val="eop"/>
    <w:basedOn w:val="Absatz-Standardschriftart"/>
    <w:rsid w:val="002B3901"/>
  </w:style>
  <w:style w:type="paragraph" w:styleId="berarbeitung">
    <w:name w:val="Revision"/>
    <w:hidden/>
    <w:uiPriority w:val="99"/>
    <w:semiHidden/>
    <w:rsid w:val="00871668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34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ss@meyle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meyle@klenkhoursch.d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_2021\00_Vorlage%20Pressemitteilung\Pressemitteilungen\Vorlage_Pressemitteilung_pt_NEU_19082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1506c672-315e-491c-8fa9-e514283a67a2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8CB52-1136-4E12-869E-2A03B3B87C52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5442797C-11FD-4710-A973-191C0ED3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Vorlage_Pressemitteilung_pt_NEU_190821.dotx</Template>
  <TotalTime>0</TotalTime>
  <Pages>5</Pages>
  <Words>965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2021-08-23T08:38:00Z</dcterms:created>
  <dcterms:modified xsi:type="dcterms:W3CDTF">2021-08-23T08:38:00Z</dcterms:modified>
</cp:coreProperties>
</file>