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24" w:rsidRPr="008B6879" w:rsidRDefault="00D86C24" w:rsidP="00D86C24">
      <w:pPr>
        <w:autoSpaceDE w:val="0"/>
        <w:autoSpaceDN w:val="0"/>
        <w:adjustRightInd w:val="0"/>
        <w:spacing w:after="240" w:line="360" w:lineRule="auto"/>
        <w:jc w:val="both"/>
        <w:rPr>
          <w:rFonts w:cs="Arial"/>
          <w:b/>
          <w:sz w:val="28"/>
          <w:szCs w:val="32"/>
          <w:lang w:val="de-DE"/>
        </w:rPr>
      </w:pPr>
      <w:r>
        <w:rPr>
          <w:rFonts w:cs="Arial"/>
          <w:b/>
          <w:sz w:val="28"/>
          <w:szCs w:val="32"/>
          <w:lang w:val="de-DE"/>
        </w:rPr>
        <w:t xml:space="preserve">Mit MEYLE durch den Advent: Highlights und Werkstatt-Tipps für die besinnliche Zeit </w:t>
      </w:r>
    </w:p>
    <w:p w:rsidR="00D86C24" w:rsidRPr="008B6879" w:rsidRDefault="00D86C24" w:rsidP="00D86C24">
      <w:pPr>
        <w:spacing w:line="360" w:lineRule="auto"/>
        <w:jc w:val="both"/>
        <w:rPr>
          <w:b/>
          <w:bCs/>
          <w:szCs w:val="23"/>
          <w:lang w:val="de-DE"/>
        </w:rPr>
      </w:pPr>
      <w:r w:rsidRPr="008B6879">
        <w:rPr>
          <w:b/>
          <w:bCs/>
          <w:szCs w:val="23"/>
          <w:u w:val="single"/>
          <w:lang w:val="de-DE"/>
        </w:rPr>
        <w:t xml:space="preserve">Hamburg, </w:t>
      </w:r>
      <w:r w:rsidRPr="00D86C24">
        <w:rPr>
          <w:b/>
          <w:bCs/>
          <w:szCs w:val="23"/>
          <w:u w:val="single"/>
          <w:lang w:val="de-DE"/>
        </w:rPr>
        <w:t>30. November</w:t>
      </w:r>
      <w:r w:rsidRPr="008B6879">
        <w:rPr>
          <w:b/>
          <w:bCs/>
          <w:szCs w:val="23"/>
          <w:u w:val="single"/>
          <w:lang w:val="de-DE"/>
        </w:rPr>
        <w:t xml:space="preserve"> 2020.</w:t>
      </w:r>
      <w:r w:rsidRPr="008B6879">
        <w:rPr>
          <w:b/>
          <w:bCs/>
          <w:szCs w:val="23"/>
          <w:lang w:val="de-DE"/>
        </w:rPr>
        <w:t xml:space="preserve"> </w:t>
      </w:r>
      <w:r>
        <w:rPr>
          <w:b/>
          <w:bCs/>
          <w:szCs w:val="23"/>
          <w:lang w:val="de-DE"/>
        </w:rPr>
        <w:t>In diesem Jahr war vieles anders.</w:t>
      </w:r>
      <w:r w:rsidRPr="004F5399">
        <w:rPr>
          <w:b/>
          <w:bCs/>
          <w:szCs w:val="23"/>
          <w:lang w:val="de-DE"/>
        </w:rPr>
        <w:t xml:space="preserve"> </w:t>
      </w:r>
      <w:r>
        <w:rPr>
          <w:b/>
          <w:bCs/>
          <w:szCs w:val="23"/>
          <w:lang w:val="de-DE"/>
        </w:rPr>
        <w:t>Pläne wurden geschmiedet und wieder verworfen oder völlig anders umgesetzt als gedacht. Messen konnten nicht oder nur virtuell stattfinden. Aber eines hat sich auch 2020 nicht geändert: MEYLE steht an Ihrer Seite – zuverlässig wie ein Freund. Für den Jahresabschluss haben wir für Sie</w:t>
      </w:r>
      <w:r w:rsidR="006D274E">
        <w:rPr>
          <w:b/>
          <w:bCs/>
          <w:szCs w:val="23"/>
          <w:lang w:val="de-DE"/>
        </w:rPr>
        <w:t xml:space="preserve"> eine kleine Auswahl an Tipps &amp;</w:t>
      </w:r>
      <w:r>
        <w:rPr>
          <w:b/>
          <w:bCs/>
          <w:szCs w:val="23"/>
          <w:lang w:val="de-DE"/>
        </w:rPr>
        <w:t xml:space="preserve">Tricks, Neuigkeiten und Highlights aus dem Jahr 2020 vorbereitet. </w:t>
      </w:r>
      <w:r w:rsidRPr="00D86C24">
        <w:rPr>
          <w:b/>
          <w:bCs/>
          <w:szCs w:val="23"/>
          <w:lang w:val="de-DE"/>
        </w:rPr>
        <w:t>Jeweils am Montag</w:t>
      </w:r>
      <w:r>
        <w:rPr>
          <w:b/>
          <w:bCs/>
          <w:szCs w:val="23"/>
          <w:lang w:val="de-DE"/>
        </w:rPr>
        <w:t xml:space="preserve"> nach den Adventswochenenden senden wir Ihnen diese zu und begleiten Sie durch die Adventszeit. Heute starten wir mit den neuen MEYLE</w:t>
      </w:r>
      <w:r>
        <w:rPr>
          <w:b/>
          <w:bCs/>
          <w:szCs w:val="23"/>
          <w:lang w:val="de-DE"/>
        </w:rPr>
        <w:noBreakHyphen/>
        <w:t>HD-Spurstangenköpfen und einem praktischen Einbau-Video.</w:t>
      </w:r>
    </w:p>
    <w:p w:rsidR="00D86C24" w:rsidRDefault="00D86C24" w:rsidP="00D86C24">
      <w:pPr>
        <w:spacing w:line="360" w:lineRule="auto"/>
        <w:jc w:val="both"/>
        <w:rPr>
          <w:bCs/>
          <w:szCs w:val="23"/>
          <w:lang w:val="de-DE"/>
        </w:rPr>
      </w:pPr>
      <w:bookmarkStart w:id="0" w:name="_GoBack"/>
      <w:bookmarkEnd w:id="0"/>
    </w:p>
    <w:p w:rsidR="00D86C24" w:rsidRDefault="00D86C24" w:rsidP="00D86C24">
      <w:pPr>
        <w:spacing w:line="360" w:lineRule="auto"/>
        <w:jc w:val="both"/>
        <w:rPr>
          <w:rFonts w:cs="Arial"/>
          <w:b/>
          <w:u w:val="single"/>
          <w:lang w:val="de-DE"/>
        </w:rPr>
      </w:pPr>
      <w:r>
        <w:rPr>
          <w:rFonts w:cs="Arial"/>
          <w:b/>
          <w:u w:val="single"/>
          <w:lang w:val="de-DE"/>
        </w:rPr>
        <w:t xml:space="preserve">MEYLE-HD-Spurstangenkopf: Sicher in der Spur </w:t>
      </w:r>
    </w:p>
    <w:p w:rsidR="00D86C24" w:rsidRPr="008B6879" w:rsidRDefault="00D86C24" w:rsidP="00D86C24">
      <w:pPr>
        <w:spacing w:line="360" w:lineRule="auto"/>
        <w:jc w:val="both"/>
        <w:rPr>
          <w:bCs/>
          <w:szCs w:val="23"/>
          <w:lang w:val="de-DE"/>
        </w:rPr>
      </w:pPr>
    </w:p>
    <w:p w:rsidR="00D86C24" w:rsidRDefault="00D86C24" w:rsidP="00D86C24">
      <w:pPr>
        <w:spacing w:line="360" w:lineRule="auto"/>
        <w:jc w:val="both"/>
        <w:rPr>
          <w:rFonts w:cs="Arial"/>
          <w:lang w:val="de-DE"/>
        </w:rPr>
      </w:pPr>
      <w:r w:rsidRPr="0007156B">
        <w:rPr>
          <w:rFonts w:cs="Arial"/>
          <w:lang w:val="de-DE"/>
        </w:rPr>
        <w:t>Ob und wie präzise ein Fahrzeug lenkt, hängt von mehreren Bauteilen ab. Die Spurstangenköpfe sorgen beispielsweise dafür, dass die Kraft beim Lenken von den Spurstangen auf den Achsschenkel übertragen wird und die Räder dem Lenkeinschlag des Fahrers folgen. So bleibt das Fahrzeug in der Spur.</w:t>
      </w:r>
    </w:p>
    <w:p w:rsidR="00D86C24" w:rsidRDefault="00D86C24" w:rsidP="00D86C24">
      <w:pPr>
        <w:spacing w:line="360" w:lineRule="auto"/>
        <w:jc w:val="both"/>
        <w:rPr>
          <w:rFonts w:cs="Arial"/>
          <w:lang w:val="de-DE"/>
        </w:rPr>
      </w:pPr>
    </w:p>
    <w:p w:rsidR="00D86C24" w:rsidRDefault="00D86C24" w:rsidP="00D86C24">
      <w:pPr>
        <w:spacing w:line="360" w:lineRule="auto"/>
        <w:jc w:val="both"/>
        <w:rPr>
          <w:rFonts w:cs="Arial"/>
          <w:lang w:val="de-DE"/>
        </w:rPr>
      </w:pPr>
      <w:r>
        <w:rPr>
          <w:rFonts w:cs="Arial"/>
          <w:lang w:val="de-DE"/>
        </w:rPr>
        <w:t xml:space="preserve">2020 hat MEYLE </w:t>
      </w:r>
      <w:r w:rsidRPr="00FF61E7">
        <w:rPr>
          <w:rFonts w:cs="Arial"/>
          <w:lang w:val="de-DE"/>
        </w:rPr>
        <w:t xml:space="preserve">mehr als 60 </w:t>
      </w:r>
      <w:r w:rsidRPr="00490225">
        <w:rPr>
          <w:rFonts w:cs="Arial"/>
          <w:lang w:val="de-DE"/>
        </w:rPr>
        <w:t>neue Spurstangenköpfe in verbesserter</w:t>
      </w:r>
      <w:r>
        <w:rPr>
          <w:rFonts w:cs="Arial"/>
          <w:lang w:val="de-DE"/>
        </w:rPr>
        <w:t xml:space="preserve"> HD-Qualität auf den Markt gebracht. Das besondere Highlight ist d</w:t>
      </w:r>
      <w:r w:rsidRPr="0050784D">
        <w:rPr>
          <w:rFonts w:cs="Arial"/>
          <w:lang w:val="de-DE"/>
        </w:rPr>
        <w:t>er</w:t>
      </w:r>
      <w:r>
        <w:rPr>
          <w:rFonts w:cs="Arial"/>
          <w:lang w:val="de-DE"/>
        </w:rPr>
        <w:t xml:space="preserve"> vergrößerte</w:t>
      </w:r>
      <w:r w:rsidRPr="0050784D">
        <w:rPr>
          <w:rFonts w:cs="Arial"/>
          <w:lang w:val="de-DE"/>
        </w:rPr>
        <w:t xml:space="preserve"> Kugeldurchmesser des </w:t>
      </w:r>
      <w:proofErr w:type="gramStart"/>
      <w:r w:rsidRPr="0050784D">
        <w:rPr>
          <w:rFonts w:cs="Arial"/>
          <w:lang w:val="de-DE"/>
        </w:rPr>
        <w:t>Kugelbolzen</w:t>
      </w:r>
      <w:proofErr w:type="gramEnd"/>
      <w:r>
        <w:rPr>
          <w:rFonts w:cs="Arial"/>
          <w:lang w:val="de-DE"/>
        </w:rPr>
        <w:t>, der</w:t>
      </w:r>
      <w:r w:rsidRPr="0050784D">
        <w:rPr>
          <w:rFonts w:cs="Arial"/>
          <w:lang w:val="de-DE"/>
        </w:rPr>
        <w:t xml:space="preserve"> deutlich größer ausgelegt </w:t>
      </w:r>
      <w:r>
        <w:rPr>
          <w:rFonts w:cs="Arial"/>
          <w:lang w:val="de-DE"/>
        </w:rPr>
        <w:t xml:space="preserve">ist </w:t>
      </w:r>
      <w:r w:rsidR="006D274E">
        <w:rPr>
          <w:rFonts w:cs="Arial"/>
          <w:lang w:val="de-DE"/>
        </w:rPr>
        <w:t>als bei OE</w:t>
      </w:r>
      <w:r w:rsidR="006D274E">
        <w:rPr>
          <w:rFonts w:cs="Arial"/>
          <w:lang w:val="de-DE"/>
        </w:rPr>
        <w:noBreakHyphen/>
      </w:r>
      <w:r w:rsidRPr="0050784D">
        <w:rPr>
          <w:rFonts w:cs="Arial"/>
          <w:lang w:val="de-DE"/>
        </w:rPr>
        <w:t xml:space="preserve">Teilen. Das verlängert ihre Lebensdauer, da die Kräfte, die auf die Kugel wirken, über eine größere Oberfläche verteilt werden und damit die </w:t>
      </w:r>
      <w:r w:rsidRPr="00723992">
        <w:rPr>
          <w:rFonts w:cs="Arial"/>
          <w:lang w:val="de-DE"/>
        </w:rPr>
        <w:t xml:space="preserve">Flächenpressung zwischen Kunststoffsitz und Kugelgelenk </w:t>
      </w:r>
      <w:r w:rsidRPr="0050784D">
        <w:rPr>
          <w:rFonts w:cs="Arial"/>
          <w:lang w:val="de-DE"/>
        </w:rPr>
        <w:t>verringert wird. Das sorgt für weniger Verschleiß des Kugelbolzens und macht die MEYLE-HD-Spursta</w:t>
      </w:r>
      <w:r>
        <w:rPr>
          <w:rFonts w:cs="Arial"/>
          <w:lang w:val="de-DE"/>
        </w:rPr>
        <w:t>ngenköpfe deutlich langlebiger.</w:t>
      </w:r>
    </w:p>
    <w:p w:rsidR="00D86C24" w:rsidRDefault="00D86C24" w:rsidP="00D86C24">
      <w:pPr>
        <w:spacing w:line="360" w:lineRule="auto"/>
        <w:jc w:val="both"/>
        <w:rPr>
          <w:rFonts w:cs="Arial"/>
          <w:lang w:val="de-DE"/>
        </w:rPr>
      </w:pPr>
    </w:p>
    <w:p w:rsidR="00D86C24" w:rsidRDefault="00D86C24" w:rsidP="00D86C24">
      <w:pPr>
        <w:spacing w:line="360" w:lineRule="auto"/>
        <w:jc w:val="both"/>
        <w:rPr>
          <w:rFonts w:cs="Arial"/>
          <w:lang w:val="de-DE"/>
        </w:rPr>
      </w:pPr>
      <w:r>
        <w:rPr>
          <w:rFonts w:cs="Arial"/>
          <w:lang w:val="de-DE"/>
        </w:rPr>
        <w:lastRenderedPageBreak/>
        <w:t xml:space="preserve">Als typische Verschleißteile müssen auch Spurstangenköpfe irgendwann einmal ausgetauscht werden. Der Hamburger Hersteller MEYLE zeigt in einem Video auf dem </w:t>
      </w:r>
      <w:hyperlink r:id="rId10" w:history="1">
        <w:r w:rsidRPr="00033FB3">
          <w:rPr>
            <w:rStyle w:val="Hyperlink"/>
            <w:rFonts w:cs="Arial"/>
            <w:lang w:val="de-DE"/>
          </w:rPr>
          <w:t>MEYLE</w:t>
        </w:r>
        <w:r>
          <w:rPr>
            <w:rStyle w:val="Hyperlink"/>
            <w:rFonts w:cs="Arial"/>
            <w:lang w:val="de-DE"/>
          </w:rPr>
          <w:t> </w:t>
        </w:r>
        <w:r w:rsidRPr="00033FB3">
          <w:rPr>
            <w:rStyle w:val="Hyperlink"/>
            <w:rFonts w:cs="Arial"/>
            <w:lang w:val="de-DE"/>
          </w:rPr>
          <w:t>TV-Kanal</w:t>
        </w:r>
      </w:hyperlink>
      <w:r>
        <w:rPr>
          <w:rFonts w:cs="Arial"/>
          <w:lang w:val="de-DE"/>
        </w:rPr>
        <w:t xml:space="preserve"> am Beispiel des VW T4, wie das geht. </w:t>
      </w:r>
    </w:p>
    <w:p w:rsidR="00D86C24" w:rsidRPr="00723992" w:rsidRDefault="00D86C24" w:rsidP="00D86C24">
      <w:pPr>
        <w:spacing w:line="360" w:lineRule="auto"/>
        <w:jc w:val="both"/>
        <w:rPr>
          <w:rFonts w:cs="Arial"/>
          <w:color w:val="1F497D" w:themeColor="text2"/>
          <w:lang w:val="de-DE"/>
        </w:rPr>
      </w:pPr>
      <w:r>
        <w:rPr>
          <w:rFonts w:cs="Arial"/>
          <w:lang w:val="de-DE"/>
        </w:rPr>
        <w:t xml:space="preserve">Mit der Erweiterung des Portfolios, bietet MEYLE nun </w:t>
      </w:r>
      <w:r w:rsidRPr="0050784D">
        <w:rPr>
          <w:rFonts w:cs="Arial"/>
          <w:lang w:val="de-DE"/>
        </w:rPr>
        <w:t>mehr als 700</w:t>
      </w:r>
      <w:r>
        <w:rPr>
          <w:rFonts w:cs="Arial"/>
          <w:lang w:val="de-DE"/>
        </w:rPr>
        <w:t> </w:t>
      </w:r>
      <w:r w:rsidRPr="0050784D">
        <w:rPr>
          <w:rFonts w:cs="Arial"/>
          <w:lang w:val="de-DE"/>
        </w:rPr>
        <w:t>Spurstangenkopf-Lösungen für verschiedene Fahrzeuge</w:t>
      </w:r>
      <w:r>
        <w:rPr>
          <w:rFonts w:cs="Arial"/>
          <w:lang w:val="de-DE"/>
        </w:rPr>
        <w:t xml:space="preserve"> an</w:t>
      </w:r>
      <w:r w:rsidR="006D274E">
        <w:rPr>
          <w:rFonts w:cs="Arial"/>
          <w:lang w:val="de-DE"/>
        </w:rPr>
        <w:t xml:space="preserve"> – mehr als 200 </w:t>
      </w:r>
      <w:r w:rsidRPr="0050784D">
        <w:rPr>
          <w:rFonts w:cs="Arial"/>
          <w:lang w:val="de-DE"/>
        </w:rPr>
        <w:t xml:space="preserve">davon in </w:t>
      </w:r>
      <w:r>
        <w:rPr>
          <w:rFonts w:cs="Arial"/>
          <w:lang w:val="de-DE"/>
        </w:rPr>
        <w:t xml:space="preserve">technisch verbesserter </w:t>
      </w:r>
      <w:r w:rsidRPr="0050784D">
        <w:rPr>
          <w:rFonts w:cs="Arial"/>
          <w:lang w:val="de-DE"/>
        </w:rPr>
        <w:t>MEYLE-HD-Qualität</w:t>
      </w:r>
      <w:r>
        <w:rPr>
          <w:rFonts w:cs="Arial"/>
          <w:lang w:val="de-DE"/>
        </w:rPr>
        <w:t xml:space="preserve">. </w:t>
      </w:r>
      <w:r w:rsidRPr="00723992">
        <w:rPr>
          <w:lang w:val="de-DE"/>
        </w:rPr>
        <w:t>Damit deckt MEYLE 93</w:t>
      </w:r>
      <w:r w:rsidR="006D274E">
        <w:rPr>
          <w:lang w:val="de-DE"/>
        </w:rPr>
        <w:t>%, </w:t>
      </w:r>
      <w:r w:rsidRPr="00723992">
        <w:rPr>
          <w:lang w:val="de-DE"/>
        </w:rPr>
        <w:t>also nahezu den kompletten Fahrzeugbestand in Deutschland, ab.</w:t>
      </w:r>
    </w:p>
    <w:p w:rsidR="00D86C24" w:rsidRDefault="00D86C24" w:rsidP="00D86C24">
      <w:pPr>
        <w:spacing w:line="360" w:lineRule="auto"/>
        <w:jc w:val="both"/>
        <w:rPr>
          <w:rFonts w:cs="Arial"/>
          <w:b/>
          <w:u w:val="single"/>
          <w:lang w:val="de-DE"/>
        </w:rPr>
      </w:pPr>
      <w:r>
        <w:rPr>
          <w:rFonts w:cs="Arial"/>
          <w:lang w:val="de-DE"/>
        </w:rPr>
        <w:t xml:space="preserve">Wenn Sie noch mehr über dieses Thema erfahren wollen, besuchen Sie </w:t>
      </w:r>
      <w:hyperlink r:id="rId11" w:history="1">
        <w:r w:rsidRPr="00686975">
          <w:rPr>
            <w:rStyle w:val="Hyperlink"/>
            <w:rFonts w:cs="Arial"/>
            <w:lang w:val="de-DE"/>
          </w:rPr>
          <w:t>www.meyle.com</w:t>
        </w:r>
      </w:hyperlink>
      <w:r>
        <w:rPr>
          <w:rFonts w:cs="Arial"/>
          <w:lang w:val="de-DE"/>
        </w:rPr>
        <w:t>.</w:t>
      </w:r>
    </w:p>
    <w:p w:rsidR="00D91DE0" w:rsidRPr="00AF2174" w:rsidRDefault="00D91DE0" w:rsidP="00D91DE0">
      <w:pPr>
        <w:spacing w:line="360" w:lineRule="auto"/>
        <w:jc w:val="both"/>
        <w:rPr>
          <w:bCs/>
          <w:strike/>
          <w:szCs w:val="23"/>
          <w:lang w:val="de-DE"/>
        </w:rPr>
      </w:pPr>
      <w:r w:rsidRPr="00AF2174">
        <w:rPr>
          <w:bCs/>
          <w:strike/>
          <w:szCs w:val="23"/>
          <w:lang w:val="de-DE"/>
        </w:rPr>
        <w:br w:type="page"/>
      </w:r>
    </w:p>
    <w:p w:rsidR="00512D88" w:rsidRPr="00D5287C" w:rsidRDefault="00512D88" w:rsidP="006D6005">
      <w:pPr>
        <w:spacing w:line="360" w:lineRule="auto"/>
        <w:rPr>
          <w:rFonts w:cs="Arial"/>
          <w:b/>
          <w:sz w:val="20"/>
          <w:szCs w:val="20"/>
          <w:lang w:val="de-DE"/>
        </w:rPr>
      </w:pPr>
      <w:r w:rsidRPr="00D5287C">
        <w:rPr>
          <w:rFonts w:cs="Arial"/>
          <w:b/>
          <w:sz w:val="20"/>
          <w:szCs w:val="20"/>
          <w:lang w:val="de-DE"/>
        </w:rPr>
        <w:lastRenderedPageBreak/>
        <w:t xml:space="preserve">Kontakt: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Klenk &amp;</w:t>
      </w:r>
      <w:r w:rsidR="00FF7955" w:rsidRPr="00DA3503">
        <w:rPr>
          <w:rFonts w:cs="Arial"/>
          <w:sz w:val="20"/>
          <w:szCs w:val="20"/>
          <w:lang w:val="de-DE"/>
        </w:rPr>
        <w:t xml:space="preserve"> Hoursch AG, </w:t>
      </w:r>
      <w:r w:rsidR="00E34F98" w:rsidRPr="00DA3503">
        <w:rPr>
          <w:rFonts w:cs="Arial"/>
          <w:sz w:val="20"/>
          <w:szCs w:val="20"/>
          <w:lang w:val="de-DE"/>
        </w:rPr>
        <w:t>Inka Heitmann</w:t>
      </w:r>
      <w:r w:rsidRPr="00DA3503">
        <w:rPr>
          <w:rFonts w:cs="Arial"/>
          <w:sz w:val="20"/>
          <w:szCs w:val="20"/>
          <w:lang w:val="de-DE"/>
        </w:rPr>
        <w:t xml:space="preserve">, Tel.: +49 </w:t>
      </w:r>
      <w:r w:rsidR="00FB4CA5" w:rsidRPr="00DA3503">
        <w:rPr>
          <w:rFonts w:cs="Arial"/>
          <w:sz w:val="20"/>
          <w:szCs w:val="20"/>
          <w:lang w:val="de-DE"/>
        </w:rPr>
        <w:t>40 3020881-</w:t>
      </w:r>
      <w:r w:rsidR="00E34F98" w:rsidRPr="00DA3503">
        <w:rPr>
          <w:rFonts w:cs="Arial"/>
          <w:sz w:val="20"/>
          <w:szCs w:val="20"/>
          <w:lang w:val="de-DE"/>
        </w:rPr>
        <w:t>07</w:t>
      </w:r>
      <w:r w:rsidR="00DA3503" w:rsidRPr="00DA3503">
        <w:rPr>
          <w:rFonts w:cs="Arial"/>
          <w:sz w:val="20"/>
          <w:szCs w:val="20"/>
          <w:lang w:val="de-DE"/>
        </w:rPr>
        <w:t xml:space="preserve">, E-Mail: </w:t>
      </w:r>
      <w:hyperlink r:id="rId12" w:history="1">
        <w:r w:rsidR="00B5531E" w:rsidRPr="000149A7">
          <w:rPr>
            <w:rStyle w:val="Hyperlink"/>
            <w:rFonts w:cs="Arial"/>
            <w:sz w:val="20"/>
            <w:szCs w:val="20"/>
            <w:lang w:val="de-DE"/>
          </w:rPr>
          <w:t>meyle@klenkhoursch.de</w:t>
        </w:r>
      </w:hyperlink>
      <w:r w:rsidR="00B5531E">
        <w:rPr>
          <w:rFonts w:cs="Arial"/>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en-US"/>
        </w:rPr>
      </w:pPr>
      <w:r w:rsidRPr="00CE3C38">
        <w:rPr>
          <w:rFonts w:cs="Arial"/>
          <w:sz w:val="20"/>
          <w:szCs w:val="20"/>
          <w:lang w:val="en-US"/>
        </w:rPr>
        <w:t>MEYLE AG, Eva Schilling, Tel</w:t>
      </w:r>
      <w:r w:rsidR="00DA6E9B" w:rsidRPr="00CE3C38">
        <w:rPr>
          <w:rFonts w:cs="Arial"/>
          <w:sz w:val="20"/>
          <w:szCs w:val="20"/>
          <w:lang w:val="en-US"/>
        </w:rPr>
        <w:t>.</w:t>
      </w:r>
      <w:r w:rsidRPr="00CE3C38">
        <w:rPr>
          <w:rFonts w:cs="Arial"/>
          <w:sz w:val="20"/>
          <w:szCs w:val="20"/>
          <w:lang w:val="en-US"/>
        </w:rPr>
        <w:t xml:space="preserve">: +49 40 67506 7425, E-Mail: </w:t>
      </w:r>
      <w:hyperlink r:id="rId13" w:history="1">
        <w:r w:rsidRPr="00CE3C38">
          <w:rPr>
            <w:rStyle w:val="Hyperlink"/>
            <w:rFonts w:cs="Arial"/>
            <w:sz w:val="20"/>
            <w:szCs w:val="20"/>
            <w:lang w:val="en-US"/>
          </w:rPr>
          <w:t>press@meyle.com</w:t>
        </w:r>
      </w:hyperlink>
    </w:p>
    <w:p w:rsidR="00B22D7F" w:rsidRPr="00D91DE0" w:rsidRDefault="00B22D7F" w:rsidP="00F5639D">
      <w:pPr>
        <w:spacing w:line="360" w:lineRule="auto"/>
        <w:jc w:val="both"/>
        <w:rPr>
          <w:rFonts w:cs="Arial"/>
          <w:b/>
          <w:sz w:val="20"/>
          <w:szCs w:val="22"/>
          <w:lang w:val="en-US"/>
        </w:rPr>
      </w:pPr>
    </w:p>
    <w:p w:rsidR="00F5639D" w:rsidRPr="0046360F" w:rsidRDefault="00F5639D" w:rsidP="00F5639D">
      <w:pPr>
        <w:spacing w:line="360" w:lineRule="auto"/>
        <w:jc w:val="both"/>
        <w:rPr>
          <w:rFonts w:cs="Arial"/>
          <w:b/>
          <w:sz w:val="20"/>
          <w:szCs w:val="22"/>
          <w:lang w:val="de-DE"/>
        </w:rPr>
      </w:pPr>
      <w:r w:rsidRPr="0046360F">
        <w:rPr>
          <w:rFonts w:cs="Arial"/>
          <w:b/>
          <w:sz w:val="20"/>
          <w:szCs w:val="22"/>
          <w:lang w:val="de-DE"/>
        </w:rPr>
        <w:t xml:space="preserve">Über das Unternehmen </w:t>
      </w:r>
    </w:p>
    <w:p w:rsidR="006D082C" w:rsidRPr="0046360F" w:rsidRDefault="00F5639D" w:rsidP="00F5639D">
      <w:pPr>
        <w:spacing w:after="240" w:line="360" w:lineRule="auto"/>
        <w:jc w:val="both"/>
        <w:rPr>
          <w:rFonts w:cs="Arial"/>
          <w:sz w:val="20"/>
          <w:szCs w:val="22"/>
          <w:lang w:val="de-DE"/>
        </w:rPr>
        <w:sectPr w:rsidR="006D082C" w:rsidRPr="0046360F" w:rsidSect="0046360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pP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rsidR="00F5639D" w:rsidRPr="0046360F" w:rsidRDefault="00F5639D" w:rsidP="00F5639D">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24" w:rsidRDefault="00D86C24" w:rsidP="00D621B4">
      <w:r>
        <w:separator/>
      </w:r>
    </w:p>
  </w:endnote>
  <w:endnote w:type="continuationSeparator" w:id="0">
    <w:p w:rsidR="00D86C24" w:rsidRDefault="00D86C2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24" w:rsidRDefault="00D86C24" w:rsidP="00D621B4">
      <w:r>
        <w:separator/>
      </w:r>
    </w:p>
  </w:footnote>
  <w:footnote w:type="continuationSeparator" w:id="0">
    <w:p w:rsidR="00D86C24" w:rsidRDefault="00D86C2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Kopfzeile"/>
    </w:pPr>
    <w:r>
      <w:rPr>
        <w:noProof/>
        <w:lang w:val="de-DE" w:eastAsia="de-DE"/>
      </w:rPr>
      <w:drawing>
        <wp:inline distT="0" distB="0" distL="0" distR="0" wp14:anchorId="65F70200" wp14:editId="000741E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24"/>
    <w:rsid w:val="0000396E"/>
    <w:rsid w:val="0001096C"/>
    <w:rsid w:val="00045580"/>
    <w:rsid w:val="000758B6"/>
    <w:rsid w:val="0009436A"/>
    <w:rsid w:val="000B2BBE"/>
    <w:rsid w:val="00117FB6"/>
    <w:rsid w:val="00157C74"/>
    <w:rsid w:val="001659A8"/>
    <w:rsid w:val="0018670D"/>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72920"/>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0F13"/>
    <w:rsid w:val="0046360F"/>
    <w:rsid w:val="00466A2C"/>
    <w:rsid w:val="0049307C"/>
    <w:rsid w:val="004B5CDE"/>
    <w:rsid w:val="004F0B27"/>
    <w:rsid w:val="004F0DFB"/>
    <w:rsid w:val="004F2526"/>
    <w:rsid w:val="004F57E5"/>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77205"/>
    <w:rsid w:val="006D082C"/>
    <w:rsid w:val="006D274E"/>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81E0B"/>
    <w:rsid w:val="008A591E"/>
    <w:rsid w:val="008A5BCB"/>
    <w:rsid w:val="008B608B"/>
    <w:rsid w:val="008D5425"/>
    <w:rsid w:val="008E37D6"/>
    <w:rsid w:val="008F0B99"/>
    <w:rsid w:val="00916C38"/>
    <w:rsid w:val="00920A0C"/>
    <w:rsid w:val="009220FD"/>
    <w:rsid w:val="00925048"/>
    <w:rsid w:val="00935370"/>
    <w:rsid w:val="0096088A"/>
    <w:rsid w:val="00962676"/>
    <w:rsid w:val="00962FE0"/>
    <w:rsid w:val="009776E8"/>
    <w:rsid w:val="00A014C7"/>
    <w:rsid w:val="00A51249"/>
    <w:rsid w:val="00A52A3F"/>
    <w:rsid w:val="00A53B5D"/>
    <w:rsid w:val="00A579F8"/>
    <w:rsid w:val="00A70264"/>
    <w:rsid w:val="00AB2A92"/>
    <w:rsid w:val="00AE1D95"/>
    <w:rsid w:val="00AF0E4E"/>
    <w:rsid w:val="00AF2174"/>
    <w:rsid w:val="00AF73D0"/>
    <w:rsid w:val="00B060D8"/>
    <w:rsid w:val="00B22D7F"/>
    <w:rsid w:val="00B36071"/>
    <w:rsid w:val="00B44FD2"/>
    <w:rsid w:val="00B51C97"/>
    <w:rsid w:val="00B5531E"/>
    <w:rsid w:val="00B61EBA"/>
    <w:rsid w:val="00B73436"/>
    <w:rsid w:val="00B7575B"/>
    <w:rsid w:val="00BA2563"/>
    <w:rsid w:val="00BA3B62"/>
    <w:rsid w:val="00BA5053"/>
    <w:rsid w:val="00BA74DD"/>
    <w:rsid w:val="00BE04AC"/>
    <w:rsid w:val="00BF036B"/>
    <w:rsid w:val="00C04A49"/>
    <w:rsid w:val="00C23A81"/>
    <w:rsid w:val="00C25E6A"/>
    <w:rsid w:val="00C34E83"/>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86C24"/>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meyle.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c-ad-02\KlenkHoursch\01%20Kunden\MEYLE\Projekte\Medienarbeit\Themenangebote\Weihnachten_2020\www.meyle.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youtu.be/kVjCKx3E2x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AF9FD2AA-F617-4A24-B992-CB3DA1F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Vorlage_Pressemitteilung_de_NEU_251120.dotx</Template>
  <TotalTime>0</TotalTime>
  <Pages>3</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2020-11-27T07:03:00Z</dcterms:created>
  <dcterms:modified xsi:type="dcterms:W3CDTF">2020-11-27T07:14:00Z</dcterms:modified>
</cp:coreProperties>
</file>